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B049" w14:textId="77777777" w:rsidR="00A412C3" w:rsidRDefault="00A412C3" w:rsidP="00A412C3">
      <w:pPr>
        <w:pStyle w:val="Sectionbreakfirstpage"/>
        <w:sectPr w:rsidR="00A412C3" w:rsidSect="005919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071290A5" w14:textId="77777777" w:rsidTr="00B1301A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6A20CAD7" w14:textId="2097C28D" w:rsidR="00AD784C" w:rsidRPr="00161AA0" w:rsidRDefault="0014168C" w:rsidP="00247702">
            <w:pPr>
              <w:pStyle w:val="DJCSmainheadingsmallbanner"/>
            </w:pPr>
            <w:r>
              <w:t xml:space="preserve">OC Amendment Act </w:t>
            </w:r>
            <w:r w:rsidR="00F36942">
              <w:t>– Governance and decision-making</w:t>
            </w:r>
          </w:p>
        </w:tc>
      </w:tr>
      <w:tr w:rsidR="00AD784C" w14:paraId="39D1AC02" w14:textId="77777777" w:rsidTr="00B1301A">
        <w:trPr>
          <w:trHeight w:hRule="exact" w:val="835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6E43CB0D" w14:textId="790F4F12" w:rsidR="00357B4E" w:rsidRPr="00AD784C" w:rsidRDefault="00357B4E" w:rsidP="00357B4E">
            <w:pPr>
              <w:pStyle w:val="DJCSmainsubheadingsmallbanner"/>
              <w:rPr>
                <w:szCs w:val="28"/>
              </w:rPr>
            </w:pPr>
          </w:p>
        </w:tc>
      </w:tr>
    </w:tbl>
    <w:p w14:paraId="3BC08CFD" w14:textId="77777777" w:rsidR="00A412C3" w:rsidRDefault="00A412C3" w:rsidP="00D055AD">
      <w:pPr>
        <w:pStyle w:val="Sectionbreakfirstpage"/>
        <w:sectPr w:rsidR="00A412C3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</w:p>
    <w:p w14:paraId="78343858" w14:textId="03C223EF" w:rsidR="0014168C" w:rsidRDefault="0014168C" w:rsidP="0014168C">
      <w:pPr>
        <w:pStyle w:val="Heading1"/>
      </w:pPr>
      <w:r>
        <w:t xml:space="preserve">Changes to the governance of </w:t>
      </w:r>
      <w:proofErr w:type="gramStart"/>
      <w:r>
        <w:t>owners</w:t>
      </w:r>
      <w:proofErr w:type="gramEnd"/>
      <w:r>
        <w:t xml:space="preserve"> corporations</w:t>
      </w:r>
      <w:r w:rsidR="00D57391">
        <w:t xml:space="preserve"> (OCs)</w:t>
      </w:r>
    </w:p>
    <w:p w14:paraId="0662743E" w14:textId="77777777" w:rsidR="0014168C" w:rsidRDefault="0014168C" w:rsidP="0014168C">
      <w:pPr>
        <w:pStyle w:val="Heading2"/>
      </w:pPr>
      <w:r>
        <w:t>Water rights</w:t>
      </w:r>
    </w:p>
    <w:p w14:paraId="0A123423" w14:textId="33F5EC81" w:rsidR="0014168C" w:rsidRDefault="0014168C" w:rsidP="0014168C">
      <w:pPr>
        <w:pStyle w:val="DJCSbody"/>
      </w:pPr>
      <w:r>
        <w:t xml:space="preserve">Any water on the common property (excluding a waterway or bore) is considered part of the common property and may be collected and used by the </w:t>
      </w:r>
      <w:r w:rsidR="00D57391">
        <w:t>OC</w:t>
      </w:r>
      <w:r>
        <w:t xml:space="preserve">. </w:t>
      </w:r>
    </w:p>
    <w:p w14:paraId="7766CC5F" w14:textId="77777777" w:rsidR="0014168C" w:rsidRDefault="0014168C" w:rsidP="0014168C">
      <w:pPr>
        <w:pStyle w:val="Heading2"/>
      </w:pPr>
      <w:r>
        <w:t xml:space="preserve">Common property </w:t>
      </w:r>
    </w:p>
    <w:p w14:paraId="3DBB586A" w14:textId="5FAA6110" w:rsidR="0014168C" w:rsidRDefault="0014168C" w:rsidP="0014168C">
      <w:pPr>
        <w:pStyle w:val="DJCSbody"/>
      </w:pPr>
      <w:r>
        <w:t xml:space="preserve">A lot owner must not repair, </w:t>
      </w:r>
      <w:proofErr w:type="gramStart"/>
      <w:r>
        <w:t>alter</w:t>
      </w:r>
      <w:proofErr w:type="gramEnd"/>
      <w:r>
        <w:t xml:space="preserve"> or maintain the common property</w:t>
      </w:r>
      <w:r w:rsidR="00B94837">
        <w:t xml:space="preserve">, </w:t>
      </w:r>
      <w:r>
        <w:t xml:space="preserve">or a service in or relating to a lot that is for the benefit of more than one lot. </w:t>
      </w:r>
    </w:p>
    <w:p w14:paraId="573BB6BE" w14:textId="265A8F50" w:rsidR="0014168C" w:rsidRDefault="0014168C" w:rsidP="0014168C">
      <w:pPr>
        <w:pStyle w:val="DJCSbody"/>
      </w:pPr>
      <w:r>
        <w:t xml:space="preserve">This does not apply if a lot owner has been expressly authorised by the </w:t>
      </w:r>
      <w:r w:rsidR="00D57391">
        <w:t>OC</w:t>
      </w:r>
      <w:r>
        <w:t xml:space="preserve"> to carry out the repairs and maintenance as an agent of the </w:t>
      </w:r>
      <w:proofErr w:type="gramStart"/>
      <w:r>
        <w:t>owners</w:t>
      </w:r>
      <w:proofErr w:type="gramEnd"/>
      <w:r>
        <w:t xml:space="preserve"> corporation.</w:t>
      </w:r>
    </w:p>
    <w:p w14:paraId="28DE87DE" w14:textId="77777777" w:rsidR="0014168C" w:rsidRDefault="0014168C" w:rsidP="0014168C">
      <w:pPr>
        <w:pStyle w:val="Heading2"/>
      </w:pPr>
      <w:r>
        <w:t>Membership size of committees</w:t>
      </w:r>
    </w:p>
    <w:p w14:paraId="6A224FD3" w14:textId="68A1623C" w:rsidR="0014168C" w:rsidRDefault="0014168C" w:rsidP="00466374">
      <w:pPr>
        <w:pStyle w:val="DJCSbody"/>
      </w:pPr>
      <w:r>
        <w:t xml:space="preserve">A committee of an </w:t>
      </w:r>
      <w:r w:rsidR="00D57391">
        <w:t>OC</w:t>
      </w:r>
      <w:r>
        <w:t xml:space="preserve"> must have </w:t>
      </w:r>
      <w:r w:rsidR="00002256">
        <w:t xml:space="preserve">between three and seven </w:t>
      </w:r>
      <w:r>
        <w:t>members</w:t>
      </w:r>
      <w:r w:rsidR="00466374">
        <w:t xml:space="preserve">, although it can </w:t>
      </w:r>
      <w:r>
        <w:t xml:space="preserve">resolve </w:t>
      </w:r>
      <w:r w:rsidR="00002256">
        <w:t xml:space="preserve">by ordinary resolution </w:t>
      </w:r>
      <w:r w:rsidR="00466374">
        <w:t xml:space="preserve">to </w:t>
      </w:r>
      <w:proofErr w:type="gramStart"/>
      <w:r w:rsidR="00CA2DA6">
        <w:t xml:space="preserve">have </w:t>
      </w:r>
      <w:r w:rsidR="15826311">
        <w:t xml:space="preserve"> </w:t>
      </w:r>
      <w:r w:rsidR="006E13AB">
        <w:t>between</w:t>
      </w:r>
      <w:proofErr w:type="gramEnd"/>
      <w:r w:rsidR="006E13AB">
        <w:t xml:space="preserve"> seven and 12</w:t>
      </w:r>
      <w:r w:rsidR="00466374">
        <w:t xml:space="preserve"> </w:t>
      </w:r>
      <w:r>
        <w:t xml:space="preserve">members. </w:t>
      </w:r>
    </w:p>
    <w:p w14:paraId="415D462B" w14:textId="77777777" w:rsidR="0014168C" w:rsidRPr="00B97785" w:rsidRDefault="0014168C" w:rsidP="0014168C">
      <w:pPr>
        <w:pStyle w:val="DJCSbody"/>
      </w:pPr>
      <w:r>
        <w:t xml:space="preserve">The chairperson or secretary must give notice in writing of the ballot to each member of the committee. Notices can be given electronically. </w:t>
      </w:r>
    </w:p>
    <w:p w14:paraId="3259A468" w14:textId="77777777" w:rsidR="0014168C" w:rsidRDefault="0014168C" w:rsidP="0014168C">
      <w:pPr>
        <w:pStyle w:val="Heading2"/>
      </w:pPr>
      <w:r>
        <w:t>Expanding the duties of members of committees and sub-committees</w:t>
      </w:r>
    </w:p>
    <w:p w14:paraId="3DF30D3F" w14:textId="4C34D50E" w:rsidR="0014168C" w:rsidRDefault="0014168C" w:rsidP="0014168C">
      <w:pPr>
        <w:pStyle w:val="DJCSbody"/>
      </w:pPr>
      <w:r>
        <w:t>A member of a committee or sub-committee must</w:t>
      </w:r>
      <w:r w:rsidR="00856F86">
        <w:t xml:space="preserve"> </w:t>
      </w:r>
      <w:r>
        <w:t xml:space="preserve">act honestly and in good faith, exercise due care and diligence and act in the interests of the </w:t>
      </w:r>
      <w:r w:rsidR="00D57391">
        <w:t>OC</w:t>
      </w:r>
      <w:r>
        <w:t>.</w:t>
      </w:r>
      <w:r w:rsidR="00BA2406">
        <w:t xml:space="preserve"> </w:t>
      </w:r>
      <w:r w:rsidR="00FF5493">
        <w:t xml:space="preserve">They </w:t>
      </w:r>
      <w:r>
        <w:t>must not make improper use of their position to gain</w:t>
      </w:r>
      <w:r w:rsidR="00BA2406">
        <w:t xml:space="preserve"> </w:t>
      </w:r>
      <w:r>
        <w:t xml:space="preserve">an advantage </w:t>
      </w:r>
      <w:r w:rsidR="00BA2406">
        <w:t xml:space="preserve">(directly or indirectly) </w:t>
      </w:r>
      <w:r>
        <w:t>for themselves or any other person.</w:t>
      </w:r>
    </w:p>
    <w:p w14:paraId="305001EE" w14:textId="319F646A" w:rsidR="0014168C" w:rsidRDefault="0014168C" w:rsidP="0014168C">
      <w:pPr>
        <w:pStyle w:val="Heading2"/>
      </w:pPr>
      <w:r>
        <w:t xml:space="preserve">Supporting an </w:t>
      </w:r>
      <w:r w:rsidR="00D57391">
        <w:t>OC’s</w:t>
      </w:r>
      <w:r>
        <w:t xml:space="preserve"> duty to repair and maintain common property</w:t>
      </w:r>
    </w:p>
    <w:p w14:paraId="6A93DE89" w14:textId="205E0CC3" w:rsidR="0014168C" w:rsidRDefault="0014168C" w:rsidP="0014168C">
      <w:pPr>
        <w:pStyle w:val="DJCSbody"/>
      </w:pPr>
      <w:r>
        <w:t xml:space="preserve">An </w:t>
      </w:r>
      <w:r w:rsidR="00D57391">
        <w:t>OC</w:t>
      </w:r>
      <w:r>
        <w:t xml:space="preserve"> may authorise </w:t>
      </w:r>
      <w:r w:rsidR="00F5339E">
        <w:t xml:space="preserve">someone </w:t>
      </w:r>
      <w:r>
        <w:t xml:space="preserve">to enter a lot or building on a lot to carry out repairs, </w:t>
      </w:r>
      <w:proofErr w:type="gramStart"/>
      <w:r>
        <w:t>maintenance</w:t>
      </w:r>
      <w:proofErr w:type="gramEnd"/>
      <w:r>
        <w:t xml:space="preserve"> or other works</w:t>
      </w:r>
      <w:r w:rsidR="000417C4">
        <w:t xml:space="preserve">. </w:t>
      </w:r>
      <w:r>
        <w:t xml:space="preserve">VCAT can make an order requiring </w:t>
      </w:r>
      <w:r w:rsidR="00F81213">
        <w:t xml:space="preserve">a lot </w:t>
      </w:r>
      <w:r>
        <w:t xml:space="preserve">occupier to grant entry </w:t>
      </w:r>
      <w:r w:rsidR="000C07CF">
        <w:t xml:space="preserve">to the common property </w:t>
      </w:r>
      <w:r w:rsidR="00AF547C">
        <w:t xml:space="preserve">to someone </w:t>
      </w:r>
      <w:r>
        <w:t xml:space="preserve">authorised by an </w:t>
      </w:r>
      <w:r w:rsidR="00D57391">
        <w:t>OC</w:t>
      </w:r>
      <w:r>
        <w:t xml:space="preserve"> </w:t>
      </w:r>
      <w:r w:rsidR="000C07CF">
        <w:t>to carry out those works</w:t>
      </w:r>
      <w:r>
        <w:t>.</w:t>
      </w:r>
    </w:p>
    <w:p w14:paraId="45CD195E" w14:textId="77777777" w:rsidR="0014168C" w:rsidRDefault="0014168C" w:rsidP="0014168C">
      <w:pPr>
        <w:pStyle w:val="Heading2"/>
      </w:pPr>
      <w:r>
        <w:t>Disposal of abandoned goods on common property</w:t>
      </w:r>
    </w:p>
    <w:p w14:paraId="6852FEB1" w14:textId="531C6A42" w:rsidR="0014168C" w:rsidRDefault="0014168C" w:rsidP="0014168C">
      <w:pPr>
        <w:pStyle w:val="DJCSbody"/>
      </w:pPr>
      <w:r>
        <w:t xml:space="preserve">An </w:t>
      </w:r>
      <w:r w:rsidR="00D57391">
        <w:t>OC</w:t>
      </w:r>
      <w:r>
        <w:t xml:space="preserve"> may dispose of goods abandoned on the common property. </w:t>
      </w:r>
    </w:p>
    <w:p w14:paraId="5301BA72" w14:textId="04254284" w:rsidR="0014168C" w:rsidRDefault="0014168C" w:rsidP="0014168C">
      <w:pPr>
        <w:pStyle w:val="DJCSbody"/>
      </w:pPr>
      <w:r>
        <w:t xml:space="preserve">A notice of the </w:t>
      </w:r>
      <w:r w:rsidR="00D57391">
        <w:t>OC’s</w:t>
      </w:r>
      <w:r>
        <w:t xml:space="preserve"> intention must be in writing and include:</w:t>
      </w:r>
    </w:p>
    <w:p w14:paraId="045A81B5" w14:textId="4B06D909" w:rsidR="0014168C" w:rsidRDefault="0014168C" w:rsidP="0014168C">
      <w:pPr>
        <w:pStyle w:val="DJCSbullet1"/>
        <w:numPr>
          <w:ilvl w:val="0"/>
          <w:numId w:val="44"/>
        </w:numPr>
      </w:pPr>
      <w:r>
        <w:t xml:space="preserve">the plan number and address of the </w:t>
      </w:r>
      <w:r w:rsidR="00D57391">
        <w:t>OC</w:t>
      </w:r>
    </w:p>
    <w:p w14:paraId="1F2EAB83" w14:textId="68A8C89C" w:rsidR="0014168C" w:rsidRDefault="0014168C" w:rsidP="0014168C">
      <w:pPr>
        <w:pStyle w:val="DJCSbullet1"/>
        <w:numPr>
          <w:ilvl w:val="0"/>
          <w:numId w:val="44"/>
        </w:numPr>
      </w:pPr>
      <w:r>
        <w:t>a description of the goods</w:t>
      </w:r>
    </w:p>
    <w:p w14:paraId="5C768140" w14:textId="1F6439C9" w:rsidR="0014168C" w:rsidRDefault="0014168C" w:rsidP="0014168C">
      <w:pPr>
        <w:pStyle w:val="DJCSbullet1"/>
        <w:numPr>
          <w:ilvl w:val="0"/>
          <w:numId w:val="44"/>
        </w:numPr>
      </w:pPr>
      <w:r>
        <w:t xml:space="preserve">an address </w:t>
      </w:r>
      <w:r w:rsidR="00144D7D">
        <w:t xml:space="preserve">where </w:t>
      </w:r>
      <w:r>
        <w:t>the goods may be collected</w:t>
      </w:r>
    </w:p>
    <w:p w14:paraId="49496B16" w14:textId="70DDAFAF" w:rsidR="0014168C" w:rsidRDefault="0014168C" w:rsidP="0014168C">
      <w:pPr>
        <w:pStyle w:val="DJCSbullet1"/>
        <w:numPr>
          <w:ilvl w:val="0"/>
          <w:numId w:val="44"/>
        </w:numPr>
      </w:pPr>
      <w:r>
        <w:t xml:space="preserve">a statement </w:t>
      </w:r>
      <w:r w:rsidR="00144D7D">
        <w:t xml:space="preserve">stating when </w:t>
      </w:r>
      <w:r>
        <w:t xml:space="preserve">the goods will be disposed of unless </w:t>
      </w:r>
      <w:r w:rsidR="00144D7D">
        <w:t xml:space="preserve">they </w:t>
      </w:r>
      <w:r>
        <w:t>are collected</w:t>
      </w:r>
      <w:r w:rsidR="000C07CF">
        <w:t>, and</w:t>
      </w:r>
      <w:r>
        <w:t xml:space="preserve"> </w:t>
      </w:r>
    </w:p>
    <w:p w14:paraId="209E07FB" w14:textId="03A9CD9B" w:rsidR="0014168C" w:rsidRDefault="0014168C" w:rsidP="0014168C">
      <w:pPr>
        <w:pStyle w:val="DJCSbullet1"/>
        <w:numPr>
          <w:ilvl w:val="0"/>
          <w:numId w:val="44"/>
        </w:numPr>
      </w:pPr>
      <w:r>
        <w:t xml:space="preserve">a statement that the </w:t>
      </w:r>
      <w:r w:rsidR="00D57391">
        <w:t>OC</w:t>
      </w:r>
      <w:r>
        <w:t xml:space="preserve"> will </w:t>
      </w:r>
      <w:r w:rsidR="00336088">
        <w:t xml:space="preserve">retain funds from </w:t>
      </w:r>
      <w:r w:rsidR="003B4E1D">
        <w:t xml:space="preserve">the sale of </w:t>
      </w:r>
      <w:r w:rsidR="00336088">
        <w:t xml:space="preserve">disposed items to cover its costs. </w:t>
      </w:r>
    </w:p>
    <w:p w14:paraId="1466C408" w14:textId="77777777" w:rsidR="00D57391" w:rsidRDefault="00D57391" w:rsidP="00D57391">
      <w:pPr>
        <w:pStyle w:val="DJCSbullet1"/>
        <w:numPr>
          <w:ilvl w:val="0"/>
          <w:numId w:val="0"/>
        </w:numPr>
        <w:ind w:left="284"/>
      </w:pPr>
    </w:p>
    <w:p w14:paraId="69A4EB9E" w14:textId="51681CB2" w:rsidR="0014168C" w:rsidRDefault="003B4E1D" w:rsidP="0014168C">
      <w:pPr>
        <w:pStyle w:val="DJCSbody"/>
      </w:pPr>
      <w:r>
        <w:t xml:space="preserve">The OC can notify </w:t>
      </w:r>
      <w:r w:rsidR="008B4ED3">
        <w:t xml:space="preserve">the </w:t>
      </w:r>
      <w:r w:rsidR="00FB3AF6">
        <w:t>owner of the goods</w:t>
      </w:r>
      <w:r w:rsidR="50599D3A">
        <w:t>, if known,</w:t>
      </w:r>
      <w:r w:rsidR="00FB3AF6">
        <w:t xml:space="preserve"> of </w:t>
      </w:r>
      <w:r>
        <w:t xml:space="preserve">its intention to dispose </w:t>
      </w:r>
      <w:r w:rsidR="00FB3AF6">
        <w:t>of them</w:t>
      </w:r>
      <w:r w:rsidR="00955760">
        <w:t xml:space="preserve">, </w:t>
      </w:r>
      <w:r w:rsidR="00B11124">
        <w:t xml:space="preserve">in person, by leaving </w:t>
      </w:r>
      <w:r w:rsidR="007D24CF">
        <w:t xml:space="preserve">notice at the premises, </w:t>
      </w:r>
      <w:r w:rsidR="008B4D86">
        <w:t>or</w:t>
      </w:r>
      <w:r w:rsidR="0014168C">
        <w:t xml:space="preserve"> by post</w:t>
      </w:r>
      <w:r w:rsidR="008B4D86">
        <w:t xml:space="preserve"> </w:t>
      </w:r>
      <w:r w:rsidR="0014168C">
        <w:t xml:space="preserve">to the person’s last known address. </w:t>
      </w:r>
    </w:p>
    <w:p w14:paraId="76EFF884" w14:textId="4B3AB6C8" w:rsidR="0014168C" w:rsidRDefault="0014168C" w:rsidP="0014168C">
      <w:pPr>
        <w:pStyle w:val="DJCSbody"/>
      </w:pPr>
      <w:r>
        <w:lastRenderedPageBreak/>
        <w:t xml:space="preserve">Before disposing of the goods, an </w:t>
      </w:r>
      <w:r w:rsidR="00D57391">
        <w:t xml:space="preserve">OC </w:t>
      </w:r>
      <w:r>
        <w:t xml:space="preserve">may move </w:t>
      </w:r>
      <w:r w:rsidR="008B4D86">
        <w:t xml:space="preserve">them </w:t>
      </w:r>
      <w:r>
        <w:t xml:space="preserve">to a safe place if </w:t>
      </w:r>
      <w:r w:rsidR="008B4D86">
        <w:t xml:space="preserve">they </w:t>
      </w:r>
      <w:r>
        <w:t>block reasonable access to a lot or the common property</w:t>
      </w:r>
      <w:r w:rsidR="00DE131D">
        <w:t xml:space="preserve">, </w:t>
      </w:r>
      <w:r>
        <w:t xml:space="preserve">and </w:t>
      </w:r>
      <w:r w:rsidR="00DE131D">
        <w:t xml:space="preserve">it has made </w:t>
      </w:r>
      <w:r>
        <w:t xml:space="preserve">a reasonable attempt to </w:t>
      </w:r>
      <w:r w:rsidR="00697B73">
        <w:t xml:space="preserve">alert </w:t>
      </w:r>
      <w:r>
        <w:t>the person who abandoned the goods</w:t>
      </w:r>
      <w:r w:rsidR="00134FB0">
        <w:t xml:space="preserve"> </w:t>
      </w:r>
      <w:r w:rsidR="00A961A4">
        <w:t xml:space="preserve">of </w:t>
      </w:r>
      <w:r w:rsidR="00C13B88">
        <w:t xml:space="preserve">its </w:t>
      </w:r>
      <w:r>
        <w:t xml:space="preserve">intention to dispose of </w:t>
      </w:r>
      <w:r w:rsidR="00A961A4">
        <w:t>them</w:t>
      </w:r>
      <w:r>
        <w:t xml:space="preserve">. </w:t>
      </w:r>
    </w:p>
    <w:p w14:paraId="6F1DE446" w14:textId="374A7D38" w:rsidR="0014168C" w:rsidRDefault="0014168C" w:rsidP="0014168C">
      <w:pPr>
        <w:pStyle w:val="DJCSbody"/>
      </w:pPr>
      <w:r>
        <w:t xml:space="preserve">An </w:t>
      </w:r>
      <w:r w:rsidR="00D57391">
        <w:t xml:space="preserve">OC </w:t>
      </w:r>
      <w:r>
        <w:t xml:space="preserve">must not dispose of the goods if </w:t>
      </w:r>
      <w:r w:rsidR="0096388A">
        <w:t xml:space="preserve">the owner and the OC are in dispute </w:t>
      </w:r>
      <w:r w:rsidR="00E04AB4">
        <w:t xml:space="preserve">over them, </w:t>
      </w:r>
      <w:r>
        <w:t xml:space="preserve">and </w:t>
      </w:r>
      <w:r w:rsidR="00E04AB4">
        <w:t xml:space="preserve">the OC has made an application </w:t>
      </w:r>
      <w:r>
        <w:t>to VCAT</w:t>
      </w:r>
      <w:r w:rsidR="00E04AB4">
        <w:t xml:space="preserve"> </w:t>
      </w:r>
      <w:r w:rsidR="00A109FB">
        <w:t xml:space="preserve">in relation to </w:t>
      </w:r>
      <w:r>
        <w:t xml:space="preserve">the dispute. </w:t>
      </w:r>
    </w:p>
    <w:p w14:paraId="68CB493D" w14:textId="3FB297F9" w:rsidR="0014168C" w:rsidRDefault="0014168C" w:rsidP="0014168C">
      <w:pPr>
        <w:pStyle w:val="DJCSbody"/>
      </w:pPr>
      <w:r>
        <w:t xml:space="preserve">An </w:t>
      </w:r>
      <w:r w:rsidR="00D57391">
        <w:t xml:space="preserve">OC </w:t>
      </w:r>
      <w:r>
        <w:t xml:space="preserve">that disposes of abandoned goods is not liable </w:t>
      </w:r>
      <w:r w:rsidR="002834A1">
        <w:t>for them</w:t>
      </w:r>
      <w:r>
        <w:t xml:space="preserve">. </w:t>
      </w:r>
    </w:p>
    <w:p w14:paraId="59C59415" w14:textId="77777777" w:rsidR="0014168C" w:rsidRDefault="0014168C" w:rsidP="0014168C">
      <w:pPr>
        <w:pStyle w:val="Heading2"/>
      </w:pPr>
      <w:r>
        <w:t>Availability of records</w:t>
      </w:r>
    </w:p>
    <w:p w14:paraId="0BCECB30" w14:textId="3058965F" w:rsidR="0014168C" w:rsidRDefault="00517BB8" w:rsidP="0014168C">
      <w:pPr>
        <w:pStyle w:val="DJCSbody"/>
      </w:pPr>
      <w:r>
        <w:t xml:space="preserve">If someone who is entitled to inspect records </w:t>
      </w:r>
      <w:r w:rsidR="0017601C">
        <w:t xml:space="preserve">asks to see them, the OC must provide a copy, for a reasonable fee. </w:t>
      </w:r>
    </w:p>
    <w:p w14:paraId="1755B6F3" w14:textId="77777777" w:rsidR="0014168C" w:rsidRDefault="0014168C" w:rsidP="0014168C">
      <w:pPr>
        <w:pStyle w:val="Heading2"/>
      </w:pPr>
      <w:r>
        <w:t>Availability of register</w:t>
      </w:r>
    </w:p>
    <w:p w14:paraId="4E5838D5" w14:textId="6C4DFBA9" w:rsidR="0014168C" w:rsidRDefault="0014168C" w:rsidP="0014168C">
      <w:pPr>
        <w:pStyle w:val="DJCSbody"/>
      </w:pPr>
      <w:r>
        <w:t xml:space="preserve">A lot owner must not authorise a representative (such as </w:t>
      </w:r>
      <w:r w:rsidR="00A25BD9">
        <w:t xml:space="preserve">a </w:t>
      </w:r>
      <w:r>
        <w:t>commercial agent) to request a copy of the register</w:t>
      </w:r>
      <w:r w:rsidR="00A25BD9">
        <w:t xml:space="preserve"> </w:t>
      </w:r>
      <w:r w:rsidR="0003756C">
        <w:t>(</w:t>
      </w:r>
      <w:r>
        <w:t xml:space="preserve">or any part of </w:t>
      </w:r>
      <w:r w:rsidR="00A25BD9">
        <w:t>it</w:t>
      </w:r>
      <w:r w:rsidR="0003756C">
        <w:t>)</w:t>
      </w:r>
      <w:r w:rsidR="00A25BD9">
        <w:t xml:space="preserve"> </w:t>
      </w:r>
      <w:r>
        <w:t>for a commercial purpose</w:t>
      </w:r>
      <w:r w:rsidR="0003756C">
        <w:t xml:space="preserve">, </w:t>
      </w:r>
      <w:r>
        <w:t xml:space="preserve">without prior consent from the </w:t>
      </w:r>
      <w:r w:rsidR="00D57391">
        <w:t>OC.</w:t>
      </w:r>
    </w:p>
    <w:p w14:paraId="298911D5" w14:textId="77777777" w:rsidR="0014168C" w:rsidRDefault="0014168C" w:rsidP="0014168C">
      <w:pPr>
        <w:pStyle w:val="Heading2"/>
      </w:pPr>
      <w:r>
        <w:t>Power to commence legal proceedings</w:t>
      </w:r>
    </w:p>
    <w:p w14:paraId="5C5AE67D" w14:textId="06BC672D" w:rsidR="0058671C" w:rsidRDefault="0014168C" w:rsidP="00D57391">
      <w:pPr>
        <w:pStyle w:val="DJCSbody"/>
      </w:pPr>
      <w:r>
        <w:t xml:space="preserve">There are changes to an </w:t>
      </w:r>
      <w:r w:rsidR="00D57391">
        <w:t xml:space="preserve">OC’s </w:t>
      </w:r>
      <w:r>
        <w:t xml:space="preserve">ability to initiate legal actions by applying different voting thresholds for actions in different courts. If </w:t>
      </w:r>
      <w:r w:rsidR="006354EB">
        <w:t xml:space="preserve">a </w:t>
      </w:r>
      <w:r>
        <w:t xml:space="preserve">matter is within the civil jurisdictional limit of the Magistrates’ Court, an </w:t>
      </w:r>
      <w:r w:rsidR="00D57391">
        <w:t>OC</w:t>
      </w:r>
      <w:r>
        <w:t xml:space="preserve"> only requires an ordinary resolution to commence legal proceedings. </w:t>
      </w:r>
    </w:p>
    <w:p w14:paraId="1C77E4DF" w14:textId="04CEE8AA" w:rsidR="0014168C" w:rsidRDefault="0014168C" w:rsidP="0014168C">
      <w:pPr>
        <w:pStyle w:val="Heading1"/>
      </w:pPr>
      <w:r>
        <w:t xml:space="preserve">Changes to decision-making in </w:t>
      </w:r>
      <w:proofErr w:type="gramStart"/>
      <w:r>
        <w:t>owners</w:t>
      </w:r>
      <w:proofErr w:type="gramEnd"/>
      <w:r>
        <w:t xml:space="preserve"> corporations</w:t>
      </w:r>
    </w:p>
    <w:p w14:paraId="3E9402F9" w14:textId="2A2EBD4E" w:rsidR="0014168C" w:rsidRDefault="0014168C" w:rsidP="0014168C">
      <w:pPr>
        <w:pStyle w:val="Heading2"/>
      </w:pPr>
      <w:r>
        <w:t xml:space="preserve">Improving decision-making in </w:t>
      </w:r>
      <w:r w:rsidR="00D57391">
        <w:t>OCs</w:t>
      </w:r>
      <w:r>
        <w:t xml:space="preserve"> (</w:t>
      </w:r>
      <w:proofErr w:type="gramStart"/>
      <w:r>
        <w:t>in particular inactive</w:t>
      </w:r>
      <w:proofErr w:type="gramEnd"/>
      <w:r>
        <w:t xml:space="preserve"> OCs)</w:t>
      </w:r>
    </w:p>
    <w:p w14:paraId="52CA39F7" w14:textId="11A02E0F" w:rsidR="0014168C" w:rsidRDefault="0014168C" w:rsidP="0014168C">
      <w:pPr>
        <w:pStyle w:val="DJCSbody"/>
      </w:pPr>
      <w:r>
        <w:t xml:space="preserve">If </w:t>
      </w:r>
      <w:r w:rsidR="00684ED3">
        <w:t xml:space="preserve">a matter voted on </w:t>
      </w:r>
      <w:r w:rsidR="00D02D36">
        <w:t xml:space="preserve">at a general meeting </w:t>
      </w:r>
      <w:r w:rsidR="00684ED3">
        <w:t xml:space="preserve">requires </w:t>
      </w:r>
      <w:r>
        <w:t>a special resolution</w:t>
      </w:r>
      <w:r w:rsidR="0056559B">
        <w:t xml:space="preserve">, </w:t>
      </w:r>
      <w:r w:rsidR="00684ED3">
        <w:t xml:space="preserve">but does </w:t>
      </w:r>
      <w:r w:rsidR="0065728A">
        <w:t xml:space="preserve">meet </w:t>
      </w:r>
      <w:r w:rsidR="002B084F">
        <w:t>those requirements</w:t>
      </w:r>
      <w:r w:rsidR="008C7538">
        <w:t xml:space="preserve">, </w:t>
      </w:r>
      <w:r w:rsidR="002B084F">
        <w:t xml:space="preserve">it </w:t>
      </w:r>
      <w:r>
        <w:t>is taken to be passed as an interim special resolution</w:t>
      </w:r>
      <w:r w:rsidR="00195499">
        <w:t>, if there is a quorum and</w:t>
      </w:r>
      <w:r w:rsidR="383129EC">
        <w:t xml:space="preserve"> there are</w:t>
      </w:r>
      <w:r w:rsidR="00195499">
        <w:t xml:space="preserve"> no votes against</w:t>
      </w:r>
      <w:r w:rsidR="00990851">
        <w:t xml:space="preserve"> </w:t>
      </w:r>
      <w:r w:rsidR="005474B8">
        <w:t xml:space="preserve">the </w:t>
      </w:r>
      <w:r w:rsidR="00135DEB">
        <w:t>matter</w:t>
      </w:r>
      <w:r>
        <w:t>.</w:t>
      </w:r>
    </w:p>
    <w:p w14:paraId="331E8CA7" w14:textId="2A390AFF" w:rsidR="0014168C" w:rsidRDefault="00990851" w:rsidP="0014168C">
      <w:pPr>
        <w:pStyle w:val="DJCSbody"/>
      </w:pPr>
      <w:r>
        <w:t xml:space="preserve">An </w:t>
      </w:r>
      <w:r w:rsidR="00D57391">
        <w:t xml:space="preserve">OC </w:t>
      </w:r>
      <w:r>
        <w:t xml:space="preserve">manager </w:t>
      </w:r>
      <w:r w:rsidR="0014168C">
        <w:t xml:space="preserve">may pass an interim resolution at a general meeting if no lot owner is present (whether in person or by proxy). </w:t>
      </w:r>
    </w:p>
    <w:p w14:paraId="3606A6EE" w14:textId="77777777" w:rsidR="0014168C" w:rsidRDefault="0014168C" w:rsidP="0014168C">
      <w:pPr>
        <w:pStyle w:val="DJCSbody"/>
      </w:pPr>
      <w:r>
        <w:t>The manager must not pass an interim resolution that:</w:t>
      </w:r>
    </w:p>
    <w:p w14:paraId="383EBE25" w14:textId="094355B3" w:rsidR="0014168C" w:rsidRDefault="0014168C" w:rsidP="0014168C">
      <w:pPr>
        <w:pStyle w:val="DJCSbullet1"/>
        <w:numPr>
          <w:ilvl w:val="0"/>
          <w:numId w:val="44"/>
        </w:numPr>
      </w:pPr>
      <w:r>
        <w:t xml:space="preserve">affects </w:t>
      </w:r>
      <w:r w:rsidR="009071CA">
        <w:t xml:space="preserve">their </w:t>
      </w:r>
      <w:r>
        <w:t>contract of appointment</w:t>
      </w:r>
    </w:p>
    <w:p w14:paraId="5A11686F" w14:textId="3227347E" w:rsidR="0014168C" w:rsidRDefault="0014168C" w:rsidP="0014168C">
      <w:pPr>
        <w:pStyle w:val="DJCSbullet1"/>
        <w:numPr>
          <w:ilvl w:val="0"/>
          <w:numId w:val="44"/>
        </w:numPr>
      </w:pPr>
      <w:r>
        <w:t xml:space="preserve">involves an amount </w:t>
      </w:r>
      <w:r w:rsidR="00566A78">
        <w:t xml:space="preserve">greater </w:t>
      </w:r>
      <w:r>
        <w:t>than 10</w:t>
      </w:r>
      <w:r w:rsidR="00C27030">
        <w:t xml:space="preserve"> per cent </w:t>
      </w:r>
      <w:r>
        <w:t xml:space="preserve">of the </w:t>
      </w:r>
      <w:r w:rsidR="00566A78">
        <w:t xml:space="preserve">OC’s </w:t>
      </w:r>
      <w:r>
        <w:t>annual budget</w:t>
      </w:r>
      <w:r w:rsidR="007B158F">
        <w:t xml:space="preserve"> for the current or previous year.</w:t>
      </w:r>
    </w:p>
    <w:p w14:paraId="7DFA388E" w14:textId="7D1FF0DE" w:rsidR="0014168C" w:rsidRDefault="0014168C" w:rsidP="0014168C">
      <w:pPr>
        <w:pStyle w:val="DJCSbody"/>
      </w:pPr>
      <w:r>
        <w:t xml:space="preserve">An </w:t>
      </w:r>
      <w:r w:rsidR="00D57391">
        <w:t>OC</w:t>
      </w:r>
      <w:r w:rsidR="00C9347B">
        <w:t xml:space="preserve"> may</w:t>
      </w:r>
      <w:r>
        <w:t xml:space="preserve">, by ordinary resolution, exclude or alter the power of the manager to make an interim resolution. </w:t>
      </w:r>
    </w:p>
    <w:p w14:paraId="7BD6E49B" w14:textId="3CDBAF8F" w:rsidR="0014168C" w:rsidRPr="001C4B08" w:rsidRDefault="00842061" w:rsidP="001C4B08">
      <w:pPr>
        <w:pStyle w:val="Heading2"/>
        <w:rPr>
          <w:sz w:val="26"/>
          <w:szCs w:val="26"/>
        </w:rPr>
      </w:pPr>
      <w:r w:rsidRPr="001C4B08">
        <w:rPr>
          <w:sz w:val="26"/>
          <w:szCs w:val="26"/>
        </w:rPr>
        <w:t xml:space="preserve">New voting clarifications </w:t>
      </w:r>
      <w:r w:rsidR="00C9347B">
        <w:rPr>
          <w:sz w:val="26"/>
          <w:szCs w:val="26"/>
        </w:rPr>
        <w:t xml:space="preserve">and </w:t>
      </w:r>
      <w:r w:rsidR="0014168C" w:rsidRPr="001C4B08">
        <w:rPr>
          <w:sz w:val="26"/>
          <w:szCs w:val="26"/>
        </w:rPr>
        <w:t>‘proxy farming’</w:t>
      </w:r>
      <w:r w:rsidRPr="001C4B08">
        <w:rPr>
          <w:sz w:val="26"/>
          <w:szCs w:val="26"/>
        </w:rPr>
        <w:t xml:space="preserve"> restrictions</w:t>
      </w:r>
    </w:p>
    <w:p w14:paraId="09E6573B" w14:textId="17453EA5" w:rsidR="00842061" w:rsidRPr="000E7D51" w:rsidRDefault="00842061" w:rsidP="00842061">
      <w:pPr>
        <w:rPr>
          <w:rFonts w:asciiTheme="minorHAnsi" w:hAnsiTheme="minorHAnsi" w:cstheme="minorHAnsi"/>
          <w:sz w:val="22"/>
          <w:szCs w:val="22"/>
        </w:rPr>
      </w:pPr>
      <w:r w:rsidRPr="000E7D5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Any votes cast in a ballot must be based on one vote for each lot for ordinary resolutions and one vote for each unit of lot entitlement for special and unanimous resolutions.</w:t>
      </w:r>
    </w:p>
    <w:p w14:paraId="1489A7F2" w14:textId="64AD3604" w:rsidR="00842061" w:rsidRPr="000E7D51" w:rsidRDefault="00842061" w:rsidP="0014168C">
      <w:pPr>
        <w:pStyle w:val="DJCSbody"/>
        <w:rPr>
          <w:rFonts w:asciiTheme="minorHAnsi" w:hAnsiTheme="minorHAnsi" w:cstheme="minorHAnsi"/>
          <w:szCs w:val="22"/>
          <w:highlight w:val="yellow"/>
        </w:rPr>
      </w:pPr>
    </w:p>
    <w:p w14:paraId="6490C33F" w14:textId="7FF76C32" w:rsidR="00842061" w:rsidRPr="000E7D51" w:rsidRDefault="001C4B08" w:rsidP="008420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Voting can take place by 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>a show of hands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, a prescribed manner 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or as otherwise resolved at the meeting. However, if a lot owner </w:t>
      </w:r>
      <w:r w:rsidR="002F6923" w:rsidRPr="003B1182">
        <w:rPr>
          <w:rFonts w:asciiTheme="minorHAnsi" w:hAnsiTheme="minorHAnsi" w:cstheme="minorHAnsi"/>
          <w:color w:val="000000"/>
          <w:sz w:val="22"/>
          <w:szCs w:val="22"/>
        </w:rPr>
        <w:t>requires that a poll be taken</w:t>
      </w:r>
      <w:r w:rsidR="002F6923" w:rsidRPr="002F69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>before or after the vote is taken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 for an ordinary </w:t>
      </w:r>
      <w:r w:rsidR="00C9347B">
        <w:rPr>
          <w:rFonts w:asciiTheme="minorHAnsi" w:hAnsiTheme="minorHAnsi" w:cstheme="minorHAnsi"/>
          <w:color w:val="000000"/>
          <w:sz w:val="22"/>
          <w:szCs w:val="22"/>
        </w:rPr>
        <w:t>resolution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, then the vote </w:t>
      </w:r>
      <w:r w:rsidR="002F6923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based on one vote for each unit of lot entitlement.  This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>does not apply to special or unanimous resolutions.</w:t>
      </w:r>
    </w:p>
    <w:p w14:paraId="209F37D5" w14:textId="5CE818EB" w:rsidR="00842061" w:rsidRPr="000E7D51" w:rsidRDefault="00842061" w:rsidP="008420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An ordinary resolution </w:t>
      </w:r>
      <w:r w:rsidR="00397813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passed if a simple majority of votes cast at the meeting </w:t>
      </w:r>
      <w:r w:rsidR="00397813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>in favour of the resolution. If there is a deadlock</w:t>
      </w:r>
      <w:r w:rsidR="0039781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a Chairperson who is a lot owner or authorised to vote on behalf of a lot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lastRenderedPageBreak/>
        <w:t>owner as a proxy</w:t>
      </w:r>
      <w:r w:rsidR="00397813">
        <w:rPr>
          <w:rFonts w:asciiTheme="minorHAnsi" w:hAnsiTheme="minorHAnsi" w:cstheme="minorHAnsi"/>
          <w:color w:val="000000"/>
          <w:sz w:val="22"/>
          <w:szCs w:val="22"/>
        </w:rPr>
        <w:t xml:space="preserve">, has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a casting vote. The vote will be deemed not to have passed if the Chairperson does not exercise that right. </w:t>
      </w:r>
    </w:p>
    <w:p w14:paraId="172DA818" w14:textId="32325E06" w:rsidR="00842061" w:rsidRPr="000E7D51" w:rsidRDefault="00842061" w:rsidP="008420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D51">
        <w:rPr>
          <w:rFonts w:asciiTheme="minorHAnsi" w:hAnsiTheme="minorHAnsi" w:cstheme="minorHAnsi"/>
          <w:color w:val="000000"/>
          <w:sz w:val="22"/>
          <w:szCs w:val="22"/>
        </w:rPr>
        <w:t xml:space="preserve">There is also a new restriction on </w:t>
      </w:r>
      <w:r w:rsidR="00FA6DD9">
        <w:rPr>
          <w:rFonts w:asciiTheme="minorHAnsi" w:hAnsiTheme="minorHAnsi" w:cstheme="minorHAnsi"/>
          <w:color w:val="000000"/>
          <w:sz w:val="22"/>
          <w:szCs w:val="22"/>
        </w:rPr>
        <w:t>proxy voting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>. A person must not vote as a proxy on a resolution at a meeting on behalf of more than one lot owner if there are 20 or less occupiable lots; or on behalf of more than 5</w:t>
      </w:r>
      <w:r w:rsidR="00FA6DD9">
        <w:rPr>
          <w:rFonts w:asciiTheme="minorHAnsi" w:hAnsiTheme="minorHAnsi" w:cstheme="minorHAnsi"/>
          <w:color w:val="000000"/>
          <w:sz w:val="22"/>
          <w:szCs w:val="22"/>
        </w:rPr>
        <w:t xml:space="preserve"> per cent </w:t>
      </w:r>
      <w:r w:rsidRPr="000E7D51">
        <w:rPr>
          <w:rFonts w:asciiTheme="minorHAnsi" w:hAnsiTheme="minorHAnsi" w:cstheme="minorHAnsi"/>
          <w:color w:val="000000"/>
          <w:sz w:val="22"/>
          <w:szCs w:val="22"/>
        </w:rPr>
        <w:t>of the lot owners if there are more than 20 occupiable lots.</w:t>
      </w:r>
    </w:p>
    <w:p w14:paraId="4D965FA8" w14:textId="33812ADF" w:rsidR="00842061" w:rsidRPr="000E7D51" w:rsidRDefault="00FA6DD9" w:rsidP="008420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These 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>restrictions do not apply if the lot owners for whom the person is authorised to vote are members of the person</w:t>
      </w:r>
      <w:r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>s family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42061" w:rsidRPr="000E7D51">
        <w:rPr>
          <w:rFonts w:asciiTheme="minorHAnsi" w:hAnsiTheme="minorHAnsi" w:cstheme="minorHAnsi"/>
          <w:color w:val="000000"/>
          <w:sz w:val="22"/>
          <w:szCs w:val="22"/>
        </w:rPr>
        <w:t>or if other exceptions prescribed in the OC Regulations 2018 apply.</w:t>
      </w:r>
    </w:p>
    <w:p w14:paraId="6B043BD2" w14:textId="77777777" w:rsidR="0014168C" w:rsidRDefault="0014168C" w:rsidP="0014168C">
      <w:pPr>
        <w:pStyle w:val="DJCSIntrobodybold115"/>
      </w:pPr>
    </w:p>
    <w:sectPr w:rsidR="0014168C" w:rsidSect="0014168C">
      <w:headerReference w:type="even" r:id="rId17"/>
      <w:headerReference w:type="default" r:id="rId18"/>
      <w:headerReference w:type="first" r:id="rId19"/>
      <w:type w:val="continuous"/>
      <w:pgSz w:w="11906" w:h="16838" w:code="9"/>
      <w:pgMar w:top="1871" w:right="851" w:bottom="1531" w:left="851" w:header="1049" w:footer="73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C6F3" w14:textId="77777777" w:rsidR="002F34FF" w:rsidRDefault="002F34FF">
      <w:r>
        <w:separator/>
      </w:r>
    </w:p>
  </w:endnote>
  <w:endnote w:type="continuationSeparator" w:id="0">
    <w:p w14:paraId="692C547E" w14:textId="77777777" w:rsidR="002F34FF" w:rsidRDefault="002F34FF">
      <w:r>
        <w:continuationSeparator/>
      </w:r>
    </w:p>
  </w:endnote>
  <w:endnote w:type="continuationNotice" w:id="1">
    <w:p w14:paraId="2B1E9812" w14:textId="77777777" w:rsidR="002F34FF" w:rsidRDefault="002F3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C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35F7" w14:textId="77777777" w:rsidR="0014168C" w:rsidRDefault="00141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7B918E2F" w14:textId="2A6D51E4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5E76F489" wp14:editId="149010C7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4A4B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5E05012" wp14:editId="396CC211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7" name="Picture 7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F0B0" w14:textId="77777777" w:rsidR="002F34FF" w:rsidRDefault="002F34FF" w:rsidP="002862F1">
      <w:pPr>
        <w:spacing w:before="120"/>
      </w:pPr>
      <w:r>
        <w:separator/>
      </w:r>
    </w:p>
  </w:footnote>
  <w:footnote w:type="continuationSeparator" w:id="0">
    <w:p w14:paraId="471A39E8" w14:textId="77777777" w:rsidR="002F34FF" w:rsidRDefault="002F34FF">
      <w:r>
        <w:continuationSeparator/>
      </w:r>
    </w:p>
    <w:p w14:paraId="542C5571" w14:textId="77777777" w:rsidR="002F34FF" w:rsidRDefault="002F34FF"/>
    <w:p w14:paraId="43D6B9ED" w14:textId="77777777" w:rsidR="002F34FF" w:rsidRDefault="002F34FF"/>
  </w:footnote>
  <w:footnote w:type="continuationNotice" w:id="1">
    <w:p w14:paraId="78C5C97D" w14:textId="77777777" w:rsidR="002F34FF" w:rsidRDefault="002F3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5220" w14:textId="77777777" w:rsidR="0014168C" w:rsidRDefault="00141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8C69" w14:textId="77777777" w:rsidR="009D70A4" w:rsidRPr="0051568D" w:rsidRDefault="00EA17D8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8B4C749" wp14:editId="3A4E0733">
          <wp:simplePos x="0" y="0"/>
          <wp:positionH relativeFrom="page">
            <wp:posOffset>-1415</wp:posOffset>
          </wp:positionH>
          <wp:positionV relativeFrom="page">
            <wp:posOffset>0</wp:posOffset>
          </wp:positionV>
          <wp:extent cx="7610400" cy="125991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00" cy="12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44CB" w14:textId="77777777" w:rsidR="0014168C" w:rsidRDefault="001416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05AD" w14:textId="77777777" w:rsidR="005919E9" w:rsidRDefault="005919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1B18" w14:textId="77777777" w:rsidR="00C26850" w:rsidRPr="00F70FAD" w:rsidRDefault="00C26850" w:rsidP="00F70FAD">
    <w:pPr>
      <w:pStyle w:val="DJCS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C5DE603" wp14:editId="594DC0C7">
          <wp:simplePos x="0" y="0"/>
          <wp:positionH relativeFrom="page">
            <wp:posOffset>16155</wp:posOffset>
          </wp:positionH>
          <wp:positionV relativeFrom="page">
            <wp:posOffset>0</wp:posOffset>
          </wp:positionV>
          <wp:extent cx="7574400" cy="1000800"/>
          <wp:effectExtent l="0" t="0" r="0" b="2540"/>
          <wp:wrapNone/>
          <wp:docPr id="142" name="Picture 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B55" w14:textId="77777777" w:rsidR="005919E9" w:rsidRDefault="0059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54C6494"/>
    <w:multiLevelType w:val="multilevel"/>
    <w:tmpl w:val="A5A05F38"/>
    <w:numStyleLink w:val="ZZBullets"/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8C"/>
    <w:rsid w:val="0000183B"/>
    <w:rsid w:val="00002256"/>
    <w:rsid w:val="000072B6"/>
    <w:rsid w:val="00007F5C"/>
    <w:rsid w:val="0001021B"/>
    <w:rsid w:val="00011D89"/>
    <w:rsid w:val="000122CE"/>
    <w:rsid w:val="00012C34"/>
    <w:rsid w:val="00013677"/>
    <w:rsid w:val="000153AC"/>
    <w:rsid w:val="000154FD"/>
    <w:rsid w:val="000233BD"/>
    <w:rsid w:val="00024D89"/>
    <w:rsid w:val="000250B6"/>
    <w:rsid w:val="00033D81"/>
    <w:rsid w:val="0003756C"/>
    <w:rsid w:val="000417C4"/>
    <w:rsid w:val="00041BF0"/>
    <w:rsid w:val="0004536B"/>
    <w:rsid w:val="00046B68"/>
    <w:rsid w:val="00050BE7"/>
    <w:rsid w:val="000527DD"/>
    <w:rsid w:val="0005337D"/>
    <w:rsid w:val="000578B2"/>
    <w:rsid w:val="00057955"/>
    <w:rsid w:val="00060959"/>
    <w:rsid w:val="00065609"/>
    <w:rsid w:val="000663CD"/>
    <w:rsid w:val="00071C56"/>
    <w:rsid w:val="000733FE"/>
    <w:rsid w:val="00074219"/>
    <w:rsid w:val="00074ED5"/>
    <w:rsid w:val="000813F4"/>
    <w:rsid w:val="000844FC"/>
    <w:rsid w:val="0008508E"/>
    <w:rsid w:val="0008617F"/>
    <w:rsid w:val="0009113B"/>
    <w:rsid w:val="0009186E"/>
    <w:rsid w:val="00092103"/>
    <w:rsid w:val="0009215D"/>
    <w:rsid w:val="00092EA7"/>
    <w:rsid w:val="00093175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07CF"/>
    <w:rsid w:val="000C42EA"/>
    <w:rsid w:val="000C4546"/>
    <w:rsid w:val="000C6D55"/>
    <w:rsid w:val="000D1242"/>
    <w:rsid w:val="000D355B"/>
    <w:rsid w:val="000E0970"/>
    <w:rsid w:val="000E3CC7"/>
    <w:rsid w:val="000E6BD4"/>
    <w:rsid w:val="000E7D51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063A0"/>
    <w:rsid w:val="0011164F"/>
    <w:rsid w:val="0011581C"/>
    <w:rsid w:val="00120BD3"/>
    <w:rsid w:val="00122FEA"/>
    <w:rsid w:val="001232BD"/>
    <w:rsid w:val="00124ED5"/>
    <w:rsid w:val="001276FA"/>
    <w:rsid w:val="00134FB0"/>
    <w:rsid w:val="00135DEB"/>
    <w:rsid w:val="001364BB"/>
    <w:rsid w:val="001414A9"/>
    <w:rsid w:val="0014168C"/>
    <w:rsid w:val="001447B3"/>
    <w:rsid w:val="00144AFF"/>
    <w:rsid w:val="00144D7D"/>
    <w:rsid w:val="00144DD5"/>
    <w:rsid w:val="0015094C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01C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499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C4B08"/>
    <w:rsid w:val="001D0B75"/>
    <w:rsid w:val="001D21C8"/>
    <w:rsid w:val="001D3C09"/>
    <w:rsid w:val="001D44E8"/>
    <w:rsid w:val="001D4D52"/>
    <w:rsid w:val="001D60EC"/>
    <w:rsid w:val="001E2CD6"/>
    <w:rsid w:val="001E2E6F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0B3C"/>
    <w:rsid w:val="002432E1"/>
    <w:rsid w:val="0024463D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34A1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84F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34FF"/>
    <w:rsid w:val="002F4B47"/>
    <w:rsid w:val="002F4CE5"/>
    <w:rsid w:val="002F5F31"/>
    <w:rsid w:val="002F5F46"/>
    <w:rsid w:val="002F6923"/>
    <w:rsid w:val="003009D4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088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97813"/>
    <w:rsid w:val="003A6B67"/>
    <w:rsid w:val="003A7609"/>
    <w:rsid w:val="003B13B6"/>
    <w:rsid w:val="003B15E6"/>
    <w:rsid w:val="003B2A68"/>
    <w:rsid w:val="003B4E1D"/>
    <w:rsid w:val="003C08A2"/>
    <w:rsid w:val="003C2045"/>
    <w:rsid w:val="003C34AD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3766"/>
    <w:rsid w:val="00406285"/>
    <w:rsid w:val="00411BE2"/>
    <w:rsid w:val="004148F9"/>
    <w:rsid w:val="004161B1"/>
    <w:rsid w:val="0042084E"/>
    <w:rsid w:val="00421EEF"/>
    <w:rsid w:val="00424153"/>
    <w:rsid w:val="00424D65"/>
    <w:rsid w:val="0043397E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6637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17BB8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4B8"/>
    <w:rsid w:val="00547A95"/>
    <w:rsid w:val="00553B0F"/>
    <w:rsid w:val="005612A0"/>
    <w:rsid w:val="00563E8F"/>
    <w:rsid w:val="0056559B"/>
    <w:rsid w:val="00566A78"/>
    <w:rsid w:val="00572031"/>
    <w:rsid w:val="00572282"/>
    <w:rsid w:val="00576E84"/>
    <w:rsid w:val="00577ED6"/>
    <w:rsid w:val="005818DC"/>
    <w:rsid w:val="00582B8C"/>
    <w:rsid w:val="0058671C"/>
    <w:rsid w:val="0058757E"/>
    <w:rsid w:val="0059043C"/>
    <w:rsid w:val="005919E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4EB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4A42"/>
    <w:rsid w:val="006557A7"/>
    <w:rsid w:val="00656290"/>
    <w:rsid w:val="0065728A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84ED3"/>
    <w:rsid w:val="0069008F"/>
    <w:rsid w:val="00691B62"/>
    <w:rsid w:val="006933B5"/>
    <w:rsid w:val="00693D14"/>
    <w:rsid w:val="00696F01"/>
    <w:rsid w:val="00697B73"/>
    <w:rsid w:val="006A075F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13A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2605"/>
    <w:rsid w:val="00785677"/>
    <w:rsid w:val="00786F16"/>
    <w:rsid w:val="00791BD7"/>
    <w:rsid w:val="007933F7"/>
    <w:rsid w:val="00796374"/>
    <w:rsid w:val="00796E20"/>
    <w:rsid w:val="0079749A"/>
    <w:rsid w:val="00797C32"/>
    <w:rsid w:val="007A11E8"/>
    <w:rsid w:val="007A13B3"/>
    <w:rsid w:val="007A79C9"/>
    <w:rsid w:val="007B0914"/>
    <w:rsid w:val="007B1374"/>
    <w:rsid w:val="007B158F"/>
    <w:rsid w:val="007B589F"/>
    <w:rsid w:val="007B6186"/>
    <w:rsid w:val="007B73BC"/>
    <w:rsid w:val="007C1DF7"/>
    <w:rsid w:val="007C20B9"/>
    <w:rsid w:val="007C7301"/>
    <w:rsid w:val="007C7859"/>
    <w:rsid w:val="007D24CF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366F"/>
    <w:rsid w:val="008320DA"/>
    <w:rsid w:val="0083272D"/>
    <w:rsid w:val="008338A2"/>
    <w:rsid w:val="00837C59"/>
    <w:rsid w:val="00841AA9"/>
    <w:rsid w:val="00841F9C"/>
    <w:rsid w:val="00842061"/>
    <w:rsid w:val="00853EE4"/>
    <w:rsid w:val="00854623"/>
    <w:rsid w:val="00855535"/>
    <w:rsid w:val="00856F86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4D86"/>
    <w:rsid w:val="008B4ED3"/>
    <w:rsid w:val="008B5140"/>
    <w:rsid w:val="008B57B8"/>
    <w:rsid w:val="008B57C7"/>
    <w:rsid w:val="008C2F92"/>
    <w:rsid w:val="008C3C81"/>
    <w:rsid w:val="008C414E"/>
    <w:rsid w:val="008C7538"/>
    <w:rsid w:val="008D2846"/>
    <w:rsid w:val="008D4236"/>
    <w:rsid w:val="008D462F"/>
    <w:rsid w:val="008D66EE"/>
    <w:rsid w:val="008D6DCF"/>
    <w:rsid w:val="008D7525"/>
    <w:rsid w:val="008D7845"/>
    <w:rsid w:val="008E4376"/>
    <w:rsid w:val="008E7A0A"/>
    <w:rsid w:val="008E7B49"/>
    <w:rsid w:val="008F59F6"/>
    <w:rsid w:val="00900719"/>
    <w:rsid w:val="009017AC"/>
    <w:rsid w:val="00903468"/>
    <w:rsid w:val="00904A1C"/>
    <w:rsid w:val="00905030"/>
    <w:rsid w:val="00906490"/>
    <w:rsid w:val="009071CA"/>
    <w:rsid w:val="009111B2"/>
    <w:rsid w:val="00911BBA"/>
    <w:rsid w:val="00920B22"/>
    <w:rsid w:val="00922C08"/>
    <w:rsid w:val="00924AE1"/>
    <w:rsid w:val="009269B1"/>
    <w:rsid w:val="0092724D"/>
    <w:rsid w:val="00932123"/>
    <w:rsid w:val="0093338F"/>
    <w:rsid w:val="00937BD9"/>
    <w:rsid w:val="00941848"/>
    <w:rsid w:val="00950E2C"/>
    <w:rsid w:val="00951864"/>
    <w:rsid w:val="00951D50"/>
    <w:rsid w:val="009525EB"/>
    <w:rsid w:val="00954874"/>
    <w:rsid w:val="00955760"/>
    <w:rsid w:val="00961400"/>
    <w:rsid w:val="00963646"/>
    <w:rsid w:val="0096388A"/>
    <w:rsid w:val="00963C22"/>
    <w:rsid w:val="0096632D"/>
    <w:rsid w:val="0097003A"/>
    <w:rsid w:val="00970831"/>
    <w:rsid w:val="00972313"/>
    <w:rsid w:val="00972A98"/>
    <w:rsid w:val="0097323C"/>
    <w:rsid w:val="00973828"/>
    <w:rsid w:val="0097559F"/>
    <w:rsid w:val="009853E1"/>
    <w:rsid w:val="00986E6B"/>
    <w:rsid w:val="00990851"/>
    <w:rsid w:val="00991374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411E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09FB"/>
    <w:rsid w:val="00A11421"/>
    <w:rsid w:val="00A14E9B"/>
    <w:rsid w:val="00A157B1"/>
    <w:rsid w:val="00A22229"/>
    <w:rsid w:val="00A23AE1"/>
    <w:rsid w:val="00A2521D"/>
    <w:rsid w:val="00A25BD9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1A4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E7EAA"/>
    <w:rsid w:val="00AF0C57"/>
    <w:rsid w:val="00AF26F3"/>
    <w:rsid w:val="00AF29D6"/>
    <w:rsid w:val="00AF2AF0"/>
    <w:rsid w:val="00AF547C"/>
    <w:rsid w:val="00AF59AA"/>
    <w:rsid w:val="00AF5F04"/>
    <w:rsid w:val="00B00672"/>
    <w:rsid w:val="00B01B4D"/>
    <w:rsid w:val="00B06571"/>
    <w:rsid w:val="00B068BA"/>
    <w:rsid w:val="00B075A0"/>
    <w:rsid w:val="00B1088C"/>
    <w:rsid w:val="00B11124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5F28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4837"/>
    <w:rsid w:val="00B950BC"/>
    <w:rsid w:val="00B9714C"/>
    <w:rsid w:val="00B972C1"/>
    <w:rsid w:val="00B97EA0"/>
    <w:rsid w:val="00BA0D05"/>
    <w:rsid w:val="00BA16DD"/>
    <w:rsid w:val="00BA2406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2F6"/>
    <w:rsid w:val="00BD0D1B"/>
    <w:rsid w:val="00BD2850"/>
    <w:rsid w:val="00BD2AD5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3B88"/>
    <w:rsid w:val="00C149D0"/>
    <w:rsid w:val="00C17545"/>
    <w:rsid w:val="00C2008C"/>
    <w:rsid w:val="00C21AE7"/>
    <w:rsid w:val="00C243AE"/>
    <w:rsid w:val="00C26588"/>
    <w:rsid w:val="00C26850"/>
    <w:rsid w:val="00C2703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86927"/>
    <w:rsid w:val="00C920EA"/>
    <w:rsid w:val="00C9347B"/>
    <w:rsid w:val="00C93C3E"/>
    <w:rsid w:val="00C95AE9"/>
    <w:rsid w:val="00CA12E3"/>
    <w:rsid w:val="00CA2DA6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CF7303"/>
    <w:rsid w:val="00D01F4D"/>
    <w:rsid w:val="00D02919"/>
    <w:rsid w:val="00D02D36"/>
    <w:rsid w:val="00D036DF"/>
    <w:rsid w:val="00D04C61"/>
    <w:rsid w:val="00D055AD"/>
    <w:rsid w:val="00D05B8D"/>
    <w:rsid w:val="00D06308"/>
    <w:rsid w:val="00D065A2"/>
    <w:rsid w:val="00D07F00"/>
    <w:rsid w:val="00D10B65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4573"/>
    <w:rsid w:val="00D56B20"/>
    <w:rsid w:val="00D57391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01A"/>
    <w:rsid w:val="00D962E2"/>
    <w:rsid w:val="00D978AA"/>
    <w:rsid w:val="00DA2619"/>
    <w:rsid w:val="00DA4239"/>
    <w:rsid w:val="00DA61A9"/>
    <w:rsid w:val="00DA657F"/>
    <w:rsid w:val="00DB0B61"/>
    <w:rsid w:val="00DB1393"/>
    <w:rsid w:val="00DB52FB"/>
    <w:rsid w:val="00DB53E2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131D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AB4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4A77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EF3E51"/>
    <w:rsid w:val="00EF4FA4"/>
    <w:rsid w:val="00EF60D1"/>
    <w:rsid w:val="00F0080F"/>
    <w:rsid w:val="00F00F9C"/>
    <w:rsid w:val="00F01E5F"/>
    <w:rsid w:val="00F02ABA"/>
    <w:rsid w:val="00F0437A"/>
    <w:rsid w:val="00F04ECC"/>
    <w:rsid w:val="00F058D9"/>
    <w:rsid w:val="00F05AFB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36942"/>
    <w:rsid w:val="00F43A37"/>
    <w:rsid w:val="00F4641B"/>
    <w:rsid w:val="00F46EB8"/>
    <w:rsid w:val="00F50CD1"/>
    <w:rsid w:val="00F511E4"/>
    <w:rsid w:val="00F52D09"/>
    <w:rsid w:val="00F52E08"/>
    <w:rsid w:val="00F5339E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213"/>
    <w:rsid w:val="00F815B5"/>
    <w:rsid w:val="00F83AF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A6DD9"/>
    <w:rsid w:val="00FB26E5"/>
    <w:rsid w:val="00FB2CB4"/>
    <w:rsid w:val="00FB3AF6"/>
    <w:rsid w:val="00FB3CEE"/>
    <w:rsid w:val="00FB4769"/>
    <w:rsid w:val="00FB4CDA"/>
    <w:rsid w:val="00FB7382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5493"/>
    <w:rsid w:val="00FF6D9D"/>
    <w:rsid w:val="0EA0FA64"/>
    <w:rsid w:val="140BCD00"/>
    <w:rsid w:val="15826311"/>
    <w:rsid w:val="35608B1B"/>
    <w:rsid w:val="383129EC"/>
    <w:rsid w:val="3B287FBC"/>
    <w:rsid w:val="3CCEDCCC"/>
    <w:rsid w:val="4359520E"/>
    <w:rsid w:val="5059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2ACBE7"/>
  <w15:docId w15:val="{44A82E08-5CB8-4810-BDBB-270213D4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61"/>
    <w:rPr>
      <w:sz w:val="24"/>
      <w:szCs w:val="24"/>
      <w:lang w:eastAsia="en-GB"/>
    </w:rPr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sz w:val="20"/>
      <w:szCs w:val="20"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  <w:lang w:eastAsia="en-AU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2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3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2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paragraph" w:styleId="NormalWeb">
    <w:name w:val="Normal (Web)"/>
    <w:basedOn w:val="Normal"/>
    <w:uiPriority w:val="99"/>
    <w:semiHidden/>
    <w:unhideWhenUsed/>
    <w:rsid w:val="00842061"/>
    <w:pPr>
      <w:spacing w:before="100" w:beforeAutospacing="1" w:after="100" w:afterAutospacing="1"/>
    </w:pPr>
  </w:style>
  <w:style w:type="paragraph" w:styleId="Revision">
    <w:name w:val="Revision"/>
    <w:hidden/>
    <w:uiPriority w:val="71"/>
    <w:semiHidden/>
    <w:rsid w:val="00F83AF5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jr\Groupdata\OfficeTemplates\DJCS%20branded%20templates\A4%20Document%20-%20portrait%20-%20navy.dotx" TargetMode="External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6" ma:contentTypeDescription="Create a new document." ma:contentTypeScope="" ma:versionID="79c233c9fde3aa329c065a3f5629d54c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3d12a7f7112e4810ab6c329928f0b877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 xmlns="a0a21f9c-edc1-4b0f-a2f7-c6ac7f14bc31" xsi:nil="true"/>
    <Datecreated xmlns="a0a21f9c-edc1-4b0f-a2f7-c6ac7f14bc31" xsi:nil="true"/>
    <SharedWithUsers xmlns="60b6a01b-9bff-4298-a3fd-070febc62cfa">
      <UserInfo>
        <DisplayName>Hannah M Thomas (DJCS)</DisplayName>
        <AccountId>4112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925ED-3D10-4A09-B61F-26DAF973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7883D-4F6F-48FD-90E9-DA5FA89CC306}">
  <ds:schemaRefs>
    <ds:schemaRef ds:uri="http://schemas.openxmlformats.org/package/2006/metadata/core-properties"/>
    <ds:schemaRef ds:uri="http://purl.org/dc/dcmitype/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Document - portrait - navy.dotx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5559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M Darragh (DJCS)</cp:lastModifiedBy>
  <cp:revision>3</cp:revision>
  <cp:lastPrinted>2017-07-07T17:32:00Z</cp:lastPrinted>
  <dcterms:created xsi:type="dcterms:W3CDTF">2021-11-23T05:19:00Z</dcterms:created>
  <dcterms:modified xsi:type="dcterms:W3CDTF">2021-11-23T05:27:00Z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0x0101005265D79D61091942A4A1BAD50811B0D9</vt:lpwstr>
  </property>
  <property fmtid="{D5CDD505-2E9C-101B-9397-08002B2CF9AE}" pid="4" name="_dlc_DocIdItemGuid">
    <vt:lpwstr>f057e643-4898-4aea-9118-7ec19de78fe3</vt:lpwstr>
  </property>
</Properties>
</file>