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DCEE" w14:textId="77777777" w:rsidR="00A412C3" w:rsidRDefault="00A412C3" w:rsidP="00A412C3">
      <w:pPr>
        <w:pStyle w:val="Sectionbreakfirstpage"/>
        <w:sectPr w:rsidR="00A412C3" w:rsidSect="005919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0" w:right="851" w:bottom="1418" w:left="851" w:header="283" w:footer="680" w:gutter="0"/>
          <w:cols w:space="340"/>
          <w:docGrid w:linePitch="360"/>
        </w:sectPr>
      </w:pPr>
    </w:p>
    <w:p w14:paraId="17FC7B99" w14:textId="77777777" w:rsidR="00A412C3" w:rsidRDefault="00A412C3" w:rsidP="00D055AD">
      <w:pPr>
        <w:pStyle w:val="Sectionbreakfirstpage"/>
        <w:sectPr w:rsidR="00A412C3" w:rsidSect="007A13B3">
          <w:type w:val="continuous"/>
          <w:pgSz w:w="11906" w:h="16838" w:code="9"/>
          <w:pgMar w:top="2268" w:right="851" w:bottom="1985" w:left="851" w:header="567" w:footer="737" w:gutter="0"/>
          <w:cols w:space="340"/>
          <w:docGrid w:linePitch="360"/>
        </w:sectPr>
      </w:pPr>
    </w:p>
    <w:p w14:paraId="4CB618EA" w14:textId="6BECE0DA" w:rsidR="00D347CF" w:rsidRPr="00D347CF" w:rsidRDefault="00D347CF" w:rsidP="00904889">
      <w:pPr>
        <w:pStyle w:val="DJCSbody"/>
        <w:spacing w:line="276" w:lineRule="auto"/>
        <w:rPr>
          <w:rStyle w:val="Heading1Char"/>
          <w:color w:val="FFFFFF" w:themeColor="background1"/>
          <w:sz w:val="36"/>
          <w:szCs w:val="36"/>
        </w:rPr>
      </w:pPr>
      <w:r w:rsidRPr="00D347CF">
        <w:rPr>
          <w:rStyle w:val="Heading1Char"/>
          <w:color w:val="FFFFFF" w:themeColor="background1"/>
          <w:sz w:val="36"/>
          <w:szCs w:val="36"/>
        </w:rPr>
        <w:t xml:space="preserve">Upcoming changes- new tiered system for </w:t>
      </w:r>
      <w:proofErr w:type="gramStart"/>
      <w:r w:rsidR="00475825">
        <w:rPr>
          <w:rStyle w:val="Heading1Char"/>
          <w:color w:val="FFFFFF" w:themeColor="background1"/>
          <w:sz w:val="36"/>
          <w:szCs w:val="36"/>
        </w:rPr>
        <w:t>owners</w:t>
      </w:r>
      <w:proofErr w:type="gramEnd"/>
      <w:r w:rsidR="00475825">
        <w:rPr>
          <w:rStyle w:val="Heading1Char"/>
          <w:color w:val="FFFFFF" w:themeColor="background1"/>
          <w:sz w:val="36"/>
          <w:szCs w:val="36"/>
        </w:rPr>
        <w:t xml:space="preserve"> corporations</w:t>
      </w:r>
    </w:p>
    <w:p w14:paraId="2DD68FEA" w14:textId="77777777" w:rsidR="00D347CF" w:rsidRDefault="00D347CF" w:rsidP="00904889">
      <w:pPr>
        <w:pStyle w:val="DJCSbody"/>
        <w:spacing w:line="276" w:lineRule="auto"/>
        <w:rPr>
          <w:rStyle w:val="Heading1Char"/>
        </w:rPr>
      </w:pPr>
    </w:p>
    <w:p w14:paraId="3B6B5A3B" w14:textId="208E28BC" w:rsidR="00AB5FEB" w:rsidRDefault="00AB5FEB" w:rsidP="367D99C7">
      <w:pPr>
        <w:pStyle w:val="DJCSbody"/>
        <w:spacing w:line="276" w:lineRule="auto"/>
        <w:rPr>
          <w:rStyle w:val="Heading1Char"/>
        </w:rPr>
      </w:pPr>
      <w:r w:rsidRPr="367D99C7">
        <w:rPr>
          <w:rStyle w:val="Heading1Char"/>
        </w:rPr>
        <w:t>New five</w:t>
      </w:r>
      <w:r w:rsidR="000F6B20" w:rsidRPr="367D99C7">
        <w:rPr>
          <w:rStyle w:val="Heading1Char"/>
        </w:rPr>
        <w:t>-</w:t>
      </w:r>
      <w:r w:rsidRPr="367D99C7">
        <w:rPr>
          <w:rStyle w:val="Heading1Char"/>
        </w:rPr>
        <w:t xml:space="preserve">tier system for </w:t>
      </w:r>
      <w:proofErr w:type="gramStart"/>
      <w:r w:rsidRPr="367D99C7">
        <w:rPr>
          <w:rStyle w:val="Heading1Char"/>
        </w:rPr>
        <w:t>owners</w:t>
      </w:r>
      <w:proofErr w:type="gramEnd"/>
      <w:r w:rsidRPr="367D99C7">
        <w:rPr>
          <w:rStyle w:val="Heading1Char"/>
        </w:rPr>
        <w:t xml:space="preserve"> corporations</w:t>
      </w:r>
      <w:r>
        <w:br/>
      </w:r>
      <w:r w:rsidR="00B6631F">
        <w:t>The concept of a p</w:t>
      </w:r>
      <w:r w:rsidR="00C563D3">
        <w:t xml:space="preserve">rescribed </w:t>
      </w:r>
      <w:r w:rsidR="006213A5">
        <w:t>owners corporation (OC)</w:t>
      </w:r>
      <w:r w:rsidR="00C563D3">
        <w:t xml:space="preserve"> </w:t>
      </w:r>
      <w:r w:rsidR="000B2B06">
        <w:t xml:space="preserve">– that is, one </w:t>
      </w:r>
      <w:r w:rsidR="00C563D3">
        <w:t xml:space="preserve">that levies fees of </w:t>
      </w:r>
      <w:r w:rsidR="000B2B06">
        <w:t xml:space="preserve">more than </w:t>
      </w:r>
      <w:r w:rsidR="00C563D3">
        <w:t>$200,000 in a financial year</w:t>
      </w:r>
      <w:r w:rsidR="000B2B06">
        <w:t xml:space="preserve">, </w:t>
      </w:r>
      <w:r w:rsidR="00C563D3">
        <w:t>or consists of more than 100 lots</w:t>
      </w:r>
      <w:r w:rsidR="000B2B06">
        <w:t xml:space="preserve"> - </w:t>
      </w:r>
      <w:r w:rsidR="00B6631F">
        <w:t>is</w:t>
      </w:r>
      <w:r w:rsidR="0013296E">
        <w:t xml:space="preserve"> </w:t>
      </w:r>
      <w:r w:rsidR="00C563D3">
        <w:t xml:space="preserve">being replaced with a new </w:t>
      </w:r>
      <w:r w:rsidR="0013296E">
        <w:t xml:space="preserve">tiered </w:t>
      </w:r>
      <w:r w:rsidR="006213A5">
        <w:t>OC</w:t>
      </w:r>
      <w:r w:rsidR="003B1897">
        <w:t xml:space="preserve"> </w:t>
      </w:r>
      <w:r w:rsidR="0013296E">
        <w:t xml:space="preserve">system. </w:t>
      </w:r>
    </w:p>
    <w:p w14:paraId="0249361D" w14:textId="34E8B890" w:rsidR="00547AEB" w:rsidRPr="00904889" w:rsidRDefault="00B6631F" w:rsidP="00904889">
      <w:pPr>
        <w:pStyle w:val="DJCSbody"/>
        <w:spacing w:line="276" w:lineRule="auto"/>
        <w:rPr>
          <w:rFonts w:eastAsia="MS Gothic" w:cs="Arial"/>
          <w:b/>
          <w:bCs/>
          <w:color w:val="16145F" w:themeColor="accent3"/>
          <w:kern w:val="32"/>
          <w:sz w:val="28"/>
          <w:szCs w:val="40"/>
        </w:rPr>
      </w:pPr>
      <w:r>
        <w:t xml:space="preserve">Under the new tiered system, </w:t>
      </w:r>
      <w:r w:rsidR="006213A5">
        <w:t>larger OCs</w:t>
      </w:r>
      <w:r w:rsidR="00547AEB">
        <w:t xml:space="preserve"> will be subject to </w:t>
      </w:r>
      <w:r>
        <w:t>more stringent regulations</w:t>
      </w:r>
      <w:r w:rsidR="007B3566">
        <w:t xml:space="preserve"> </w:t>
      </w:r>
      <w:r>
        <w:t>than</w:t>
      </w:r>
      <w:r w:rsidR="007B3566">
        <w:t xml:space="preserve"> smaller </w:t>
      </w:r>
      <w:r w:rsidR="006213A5">
        <w:t>OCs.</w:t>
      </w:r>
    </w:p>
    <w:p w14:paraId="49958316" w14:textId="49787456" w:rsidR="00C26850" w:rsidRDefault="009F5E39" w:rsidP="00C26850">
      <w:pPr>
        <w:pStyle w:val="DJCStablecaption"/>
        <w:spacing w:before="120"/>
      </w:pPr>
      <w:r>
        <w:t xml:space="preserve">What are the five tiers? </w:t>
      </w:r>
    </w:p>
    <w:tbl>
      <w:tblPr>
        <w:tblStyle w:val="DJRtablestyleNavy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EA0EF4" w14:paraId="4EBE2897" w14:textId="77777777" w:rsidTr="0090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43" w:type="dxa"/>
          </w:tcPr>
          <w:p w14:paraId="07D2D124" w14:textId="63395B28" w:rsidR="00EA0EF4" w:rsidRPr="00CB3285" w:rsidRDefault="00EA0EF4" w:rsidP="00904889">
            <w:pPr>
              <w:pStyle w:val="DJCStablecolheadwhite"/>
              <w:jc w:val="center"/>
            </w:pPr>
            <w:r>
              <w:t>Tier</w:t>
            </w:r>
          </w:p>
        </w:tc>
        <w:tc>
          <w:tcPr>
            <w:tcW w:w="8363" w:type="dxa"/>
          </w:tcPr>
          <w:p w14:paraId="3DAE0601" w14:textId="20C5434A" w:rsidR="00EA0EF4" w:rsidRPr="00B36948" w:rsidRDefault="00EA0EF4" w:rsidP="00E55AF7">
            <w:pPr>
              <w:pStyle w:val="DJCStablecolheadwhite"/>
            </w:pPr>
            <w:r>
              <w:t>Definition</w:t>
            </w:r>
          </w:p>
        </w:tc>
      </w:tr>
      <w:tr w:rsidR="00EA0EF4" w14:paraId="369D39C0" w14:textId="77777777" w:rsidTr="00904889">
        <w:tc>
          <w:tcPr>
            <w:tcW w:w="1843" w:type="dxa"/>
          </w:tcPr>
          <w:p w14:paraId="4A74F2E7" w14:textId="2F55AAC6" w:rsidR="00EA0EF4" w:rsidRDefault="00EA0EF4" w:rsidP="00904889">
            <w:pPr>
              <w:pStyle w:val="DJCStabletext"/>
              <w:jc w:val="center"/>
            </w:pPr>
            <w:r>
              <w:t>1</w:t>
            </w:r>
          </w:p>
        </w:tc>
        <w:tc>
          <w:tcPr>
            <w:tcW w:w="8363" w:type="dxa"/>
          </w:tcPr>
          <w:p w14:paraId="644B8197" w14:textId="7D6E2817" w:rsidR="00EA0EF4" w:rsidRDefault="00EA0EF4" w:rsidP="00EA0EF4">
            <w:pPr>
              <w:pStyle w:val="DJCStablebullet2"/>
              <w:numPr>
                <w:ilvl w:val="0"/>
                <w:numId w:val="0"/>
              </w:numPr>
            </w:pPr>
            <w:r>
              <w:t xml:space="preserve">More than 100 occupiable lots (and not a </w:t>
            </w:r>
            <w:proofErr w:type="gramStart"/>
            <w:r>
              <w:t>services</w:t>
            </w:r>
            <w:proofErr w:type="gramEnd"/>
            <w:r>
              <w:t xml:space="preserve"> only </w:t>
            </w:r>
            <w:r w:rsidR="006213A5">
              <w:t>OC</w:t>
            </w:r>
            <w:r>
              <w:t>)</w:t>
            </w:r>
          </w:p>
        </w:tc>
      </w:tr>
      <w:tr w:rsidR="00EA0EF4" w14:paraId="0DA87BF6" w14:textId="77777777" w:rsidTr="00904889">
        <w:tc>
          <w:tcPr>
            <w:tcW w:w="1843" w:type="dxa"/>
          </w:tcPr>
          <w:p w14:paraId="48BD4B73" w14:textId="19B56B04" w:rsidR="00EA0EF4" w:rsidRDefault="00EA0EF4" w:rsidP="00904889">
            <w:pPr>
              <w:pStyle w:val="DJCStabletext"/>
              <w:jc w:val="center"/>
            </w:pPr>
            <w:r>
              <w:t>2</w:t>
            </w:r>
          </w:p>
        </w:tc>
        <w:tc>
          <w:tcPr>
            <w:tcW w:w="8363" w:type="dxa"/>
          </w:tcPr>
          <w:p w14:paraId="2104464F" w14:textId="4823CF39" w:rsidR="00EA0EF4" w:rsidRDefault="00EA0EF4" w:rsidP="00EA0EF4">
            <w:pPr>
              <w:pStyle w:val="DJCStablebullet1"/>
            </w:pPr>
            <w:r>
              <w:t xml:space="preserve">51 to 100 occupiable lots (and not a </w:t>
            </w:r>
            <w:proofErr w:type="gramStart"/>
            <w:r>
              <w:t>services</w:t>
            </w:r>
            <w:proofErr w:type="gramEnd"/>
            <w:r>
              <w:t xml:space="preserve"> only</w:t>
            </w:r>
            <w:r w:rsidR="006213A5">
              <w:t xml:space="preserve"> OC</w:t>
            </w:r>
            <w:r>
              <w:t>)</w:t>
            </w:r>
          </w:p>
        </w:tc>
      </w:tr>
      <w:tr w:rsidR="00EA0EF4" w14:paraId="76BB4BE2" w14:textId="77777777" w:rsidTr="00904889">
        <w:trPr>
          <w:trHeight w:val="321"/>
        </w:trPr>
        <w:tc>
          <w:tcPr>
            <w:tcW w:w="1843" w:type="dxa"/>
          </w:tcPr>
          <w:p w14:paraId="399A6826" w14:textId="3391E8D8" w:rsidR="00EA0EF4" w:rsidRDefault="00EA0EF4" w:rsidP="00904889">
            <w:pPr>
              <w:pStyle w:val="DJCStabletext"/>
              <w:jc w:val="center"/>
            </w:pPr>
            <w:r>
              <w:t>3</w:t>
            </w:r>
          </w:p>
        </w:tc>
        <w:tc>
          <w:tcPr>
            <w:tcW w:w="8363" w:type="dxa"/>
          </w:tcPr>
          <w:p w14:paraId="01B5DC0F" w14:textId="46848A69" w:rsidR="00EA0EF4" w:rsidRDefault="00EA0EF4" w:rsidP="00EA0EF4">
            <w:pPr>
              <w:pStyle w:val="DJCStablebullet2"/>
              <w:numPr>
                <w:ilvl w:val="0"/>
                <w:numId w:val="0"/>
              </w:numPr>
            </w:pPr>
            <w:r>
              <w:t xml:space="preserve">10 to 50 occupiable lots (and not a </w:t>
            </w:r>
            <w:proofErr w:type="gramStart"/>
            <w:r>
              <w:t>services</w:t>
            </w:r>
            <w:proofErr w:type="gramEnd"/>
            <w:r>
              <w:t xml:space="preserve"> </w:t>
            </w:r>
            <w:r w:rsidR="006213A5">
              <w:t>only OC</w:t>
            </w:r>
            <w:r>
              <w:t>)</w:t>
            </w:r>
          </w:p>
        </w:tc>
      </w:tr>
      <w:tr w:rsidR="00EA0EF4" w14:paraId="3518B4DE" w14:textId="77777777" w:rsidTr="00904889">
        <w:trPr>
          <w:trHeight w:val="341"/>
        </w:trPr>
        <w:tc>
          <w:tcPr>
            <w:tcW w:w="1843" w:type="dxa"/>
          </w:tcPr>
          <w:p w14:paraId="4C0B8E61" w14:textId="52E00FA0" w:rsidR="00EA0EF4" w:rsidRDefault="00EA0EF4" w:rsidP="00904889">
            <w:pPr>
              <w:pStyle w:val="DJCStabletext"/>
              <w:jc w:val="center"/>
            </w:pPr>
            <w:r>
              <w:t>4</w:t>
            </w:r>
          </w:p>
        </w:tc>
        <w:tc>
          <w:tcPr>
            <w:tcW w:w="8363" w:type="dxa"/>
          </w:tcPr>
          <w:p w14:paraId="726202F7" w14:textId="15726717" w:rsidR="00EA0EF4" w:rsidRDefault="00EA0EF4" w:rsidP="00EA0EF4">
            <w:pPr>
              <w:pStyle w:val="DJCStablebullet1"/>
            </w:pPr>
            <w:r>
              <w:t xml:space="preserve">3 to 9 occupiable lots (and not a </w:t>
            </w:r>
            <w:proofErr w:type="gramStart"/>
            <w:r>
              <w:t>services</w:t>
            </w:r>
            <w:proofErr w:type="gramEnd"/>
            <w:r>
              <w:t xml:space="preserve"> </w:t>
            </w:r>
            <w:r w:rsidR="006213A5">
              <w:t>only OC</w:t>
            </w:r>
            <w:r>
              <w:t>)</w:t>
            </w:r>
          </w:p>
        </w:tc>
      </w:tr>
      <w:tr w:rsidR="00EA0EF4" w14:paraId="4D1D5E53" w14:textId="77777777" w:rsidTr="00904889">
        <w:trPr>
          <w:trHeight w:val="375"/>
        </w:trPr>
        <w:tc>
          <w:tcPr>
            <w:tcW w:w="1843" w:type="dxa"/>
          </w:tcPr>
          <w:p w14:paraId="41839484" w14:textId="10ABFD90" w:rsidR="00EA0EF4" w:rsidRDefault="00EA0EF4" w:rsidP="00904889">
            <w:pPr>
              <w:pStyle w:val="DJCStabletext"/>
              <w:jc w:val="center"/>
            </w:pPr>
            <w:r>
              <w:t>5</w:t>
            </w:r>
          </w:p>
        </w:tc>
        <w:tc>
          <w:tcPr>
            <w:tcW w:w="8363" w:type="dxa"/>
          </w:tcPr>
          <w:p w14:paraId="6FE55C93" w14:textId="7D03FA6D" w:rsidR="00EA0EF4" w:rsidRDefault="00EA0EF4" w:rsidP="00EA0EF4">
            <w:pPr>
              <w:pStyle w:val="DJCStablebullet1"/>
            </w:pPr>
            <w:r>
              <w:t xml:space="preserve">2 lot subdivision or a </w:t>
            </w:r>
            <w:proofErr w:type="gramStart"/>
            <w:r>
              <w:t>services</w:t>
            </w:r>
            <w:proofErr w:type="gramEnd"/>
            <w:r>
              <w:t xml:space="preserve"> only </w:t>
            </w:r>
            <w:r w:rsidR="006213A5">
              <w:t>OC</w:t>
            </w:r>
          </w:p>
        </w:tc>
      </w:tr>
    </w:tbl>
    <w:p w14:paraId="0A5B16B7" w14:textId="1475AC34" w:rsidR="00904889" w:rsidRDefault="00904889" w:rsidP="00C26850">
      <w:pPr>
        <w:pStyle w:val="DJCStablefigurenote"/>
        <w:sectPr w:rsidR="00904889" w:rsidSect="008B2497">
          <w:headerReference w:type="even" r:id="rId17"/>
          <w:headerReference w:type="default" r:id="rId18"/>
          <w:headerReference w:type="first" r:id="rId19"/>
          <w:type w:val="continuous"/>
          <w:pgSz w:w="11906" w:h="16838" w:code="9"/>
          <w:pgMar w:top="1871" w:right="851" w:bottom="1531" w:left="851" w:header="1049" w:footer="737" w:gutter="0"/>
          <w:cols w:space="397"/>
          <w:docGrid w:linePitch="360"/>
        </w:sectPr>
      </w:pPr>
    </w:p>
    <w:p w14:paraId="4E7466EE" w14:textId="5BAF5B88" w:rsidR="000B2B06" w:rsidRPr="000B2B06" w:rsidRDefault="000B2B06" w:rsidP="00475825">
      <w:pPr>
        <w:pStyle w:val="Heading1"/>
      </w:pPr>
      <w:r>
        <w:t xml:space="preserve">How will the </w:t>
      </w:r>
      <w:r w:rsidR="007B3566">
        <w:t>tier system</w:t>
      </w:r>
      <w:r>
        <w:t xml:space="preserve"> work? </w:t>
      </w:r>
    </w:p>
    <w:p w14:paraId="07341A23" w14:textId="4AE7EBB3" w:rsidR="00AE431C" w:rsidRPr="00AE431C" w:rsidRDefault="00AE431C" w:rsidP="00AE431C">
      <w:pPr>
        <w:pStyle w:val="DJCSbody"/>
      </w:pPr>
      <w:r>
        <w:t xml:space="preserve">The tiered system </w:t>
      </w:r>
      <w:r w:rsidR="000B2B06">
        <w:t xml:space="preserve">will </w:t>
      </w:r>
      <w:r>
        <w:t xml:space="preserve">establish different requirements </w:t>
      </w:r>
      <w:r w:rsidR="000B2B06">
        <w:t xml:space="preserve">for </w:t>
      </w:r>
      <w:r>
        <w:t>co</w:t>
      </w:r>
      <w:r w:rsidR="00E210DC">
        <w:t>mmittees</w:t>
      </w:r>
      <w:r w:rsidR="00EC0378">
        <w:t xml:space="preserve">, financial </w:t>
      </w:r>
      <w:proofErr w:type="gramStart"/>
      <w:r w:rsidR="00EC0378">
        <w:t>reporting</w:t>
      </w:r>
      <w:proofErr w:type="gramEnd"/>
      <w:r w:rsidR="00EC0378">
        <w:t xml:space="preserve"> and maintenances plans</w:t>
      </w:r>
      <w:r w:rsidR="000B2B06">
        <w:t xml:space="preserve">, </w:t>
      </w:r>
      <w:r w:rsidR="00EC0378">
        <w:t xml:space="preserve">depending on the size and nature of the </w:t>
      </w:r>
      <w:r w:rsidR="006213A5">
        <w:t>OC.</w:t>
      </w:r>
    </w:p>
    <w:p w14:paraId="6F0544FA" w14:textId="71575016" w:rsidR="000B2B06" w:rsidRPr="000B2B06" w:rsidRDefault="007B3566" w:rsidP="00475825">
      <w:pPr>
        <w:pStyle w:val="Heading2"/>
      </w:pPr>
      <w:r>
        <w:t>Committees</w:t>
      </w:r>
    </w:p>
    <w:p w14:paraId="3820BF3A" w14:textId="2371CF65" w:rsidR="001427F6" w:rsidRDefault="001427F6" w:rsidP="007B3566">
      <w:pPr>
        <w:pStyle w:val="DJCSbody"/>
      </w:pPr>
      <w:r>
        <w:t xml:space="preserve">Tier 1, 2 and 3 </w:t>
      </w:r>
      <w:r w:rsidR="00B6631F">
        <w:t>OCs</w:t>
      </w:r>
      <w:r>
        <w:t xml:space="preserve"> must elect a committee</w:t>
      </w:r>
      <w:r w:rsidR="004A6A40">
        <w:t xml:space="preserve"> at </w:t>
      </w:r>
      <w:r w:rsidR="000B2B06">
        <w:t xml:space="preserve">the </w:t>
      </w:r>
      <w:r w:rsidR="004A6A40">
        <w:t>annual general meeting. Tier 4 and 5 owners corporation</w:t>
      </w:r>
      <w:r w:rsidR="00CF46D1">
        <w:t>s</w:t>
      </w:r>
      <w:r w:rsidR="004A6A40">
        <w:t xml:space="preserve"> may choose to elect a committee. </w:t>
      </w:r>
    </w:p>
    <w:p w14:paraId="60DF3BDB" w14:textId="42F936EC" w:rsidR="001427F6" w:rsidRDefault="00B6631F" w:rsidP="007B3566">
      <w:pPr>
        <w:pStyle w:val="DJCSbody"/>
      </w:pPr>
      <w:r>
        <w:t>OC</w:t>
      </w:r>
      <w:r w:rsidR="008C09A3">
        <w:t xml:space="preserve"> committees must have at least </w:t>
      </w:r>
      <w:r w:rsidR="000B2B06">
        <w:t xml:space="preserve">three </w:t>
      </w:r>
      <w:r w:rsidR="008C09A3">
        <w:t xml:space="preserve">but not more than </w:t>
      </w:r>
      <w:r w:rsidR="000B2B06">
        <w:t xml:space="preserve">seven </w:t>
      </w:r>
      <w:r w:rsidR="008C09A3">
        <w:t>members, unless</w:t>
      </w:r>
      <w:r w:rsidR="000B2B06">
        <w:t xml:space="preserve"> </w:t>
      </w:r>
      <w:r>
        <w:t>the OC</w:t>
      </w:r>
      <w:r w:rsidR="00772218">
        <w:t xml:space="preserve"> resolve</w:t>
      </w:r>
      <w:r>
        <w:t>s</w:t>
      </w:r>
      <w:r w:rsidR="00772218">
        <w:t xml:space="preserve"> </w:t>
      </w:r>
      <w:r>
        <w:t>to increase the committee to a maximum of 12 members</w:t>
      </w:r>
      <w:r w:rsidR="000B2B06">
        <w:t>, through an ordinary resolution.</w:t>
      </w:r>
    </w:p>
    <w:p w14:paraId="6C807D59" w14:textId="6F70F846" w:rsidR="00DD668D" w:rsidRDefault="00DD668D" w:rsidP="007B3566">
      <w:pPr>
        <w:pStyle w:val="DJCSbody"/>
      </w:pPr>
      <w:r>
        <w:t>Members of committees and sub-committees also have new duties to:</w:t>
      </w:r>
    </w:p>
    <w:p w14:paraId="1D46BA8D" w14:textId="6DBCD3B3" w:rsidR="00DD668D" w:rsidRDefault="00DD668D" w:rsidP="00DD668D">
      <w:pPr>
        <w:pStyle w:val="DJCSbody"/>
        <w:numPr>
          <w:ilvl w:val="0"/>
          <w:numId w:val="46"/>
        </w:numPr>
      </w:pPr>
      <w:r>
        <w:t>a</w:t>
      </w:r>
      <w:r w:rsidR="0062047E">
        <w:t>ct honestly and in good faith</w:t>
      </w:r>
    </w:p>
    <w:p w14:paraId="461264E1" w14:textId="5B926D19" w:rsidR="00DD668D" w:rsidRDefault="0062047E" w:rsidP="00DD668D">
      <w:pPr>
        <w:pStyle w:val="DJCSbody"/>
        <w:numPr>
          <w:ilvl w:val="0"/>
          <w:numId w:val="46"/>
        </w:numPr>
      </w:pPr>
      <w:r>
        <w:t>exercise due care and diligence</w:t>
      </w:r>
    </w:p>
    <w:p w14:paraId="648276B9" w14:textId="1B704A47" w:rsidR="00DD668D" w:rsidRDefault="0062047E" w:rsidP="007B3566">
      <w:pPr>
        <w:pStyle w:val="DJCSbody"/>
        <w:numPr>
          <w:ilvl w:val="0"/>
          <w:numId w:val="46"/>
        </w:numPr>
      </w:pPr>
      <w:r>
        <w:t xml:space="preserve">act in the interests of the </w:t>
      </w:r>
      <w:proofErr w:type="gramStart"/>
      <w:r>
        <w:t>owners</w:t>
      </w:r>
      <w:proofErr w:type="gramEnd"/>
      <w:r>
        <w:t xml:space="preserve"> corporation</w:t>
      </w:r>
      <w:r w:rsidR="00B6631F">
        <w:t xml:space="preserve"> when performing their function</w:t>
      </w:r>
      <w:r w:rsidR="00DD668D">
        <w:t xml:space="preserve"> </w:t>
      </w:r>
    </w:p>
    <w:p w14:paraId="519C7B72" w14:textId="4DDDDD73" w:rsidR="0087384E" w:rsidRDefault="0087384E" w:rsidP="007B3566">
      <w:pPr>
        <w:pStyle w:val="DJCSbody"/>
        <w:numPr>
          <w:ilvl w:val="0"/>
          <w:numId w:val="46"/>
        </w:numPr>
      </w:pPr>
      <w:r>
        <w:t xml:space="preserve">not make improper use of </w:t>
      </w:r>
      <w:r w:rsidR="000B2B06">
        <w:t xml:space="preserve">their </w:t>
      </w:r>
      <w:r>
        <w:t>position to</w:t>
      </w:r>
      <w:r w:rsidR="00310CF5">
        <w:t xml:space="preserve"> gain a direct or indirect advantage for themselves or anyone else.</w:t>
      </w:r>
    </w:p>
    <w:p w14:paraId="16BF89FE" w14:textId="53380E53" w:rsidR="00AD4D77" w:rsidRDefault="00DD668D" w:rsidP="00AD4D77">
      <w:pPr>
        <w:pStyle w:val="Heading2"/>
      </w:pPr>
      <w:r>
        <w:t>OC</w:t>
      </w:r>
      <w:r w:rsidR="00F10D1F">
        <w:t xml:space="preserve"> manager</w:t>
      </w:r>
    </w:p>
    <w:p w14:paraId="3312C0D3" w14:textId="379E2628" w:rsidR="00F10D1F" w:rsidRDefault="00F10D1F" w:rsidP="00F10D1F">
      <w:pPr>
        <w:pStyle w:val="DJCSbody"/>
      </w:pPr>
      <w:r>
        <w:t xml:space="preserve">Tier 1 </w:t>
      </w:r>
      <w:r w:rsidR="00DD668D">
        <w:t>OCs</w:t>
      </w:r>
      <w:r>
        <w:t xml:space="preserve"> must appoint a </w:t>
      </w:r>
      <w:proofErr w:type="gramStart"/>
      <w:r>
        <w:t>manager</w:t>
      </w:r>
      <w:r w:rsidR="004179D9">
        <w:t>, unless</w:t>
      </w:r>
      <w:proofErr w:type="gramEnd"/>
      <w:r w:rsidR="004179D9">
        <w:t xml:space="preserve"> it opts out </w:t>
      </w:r>
      <w:r w:rsidR="00AB3DB8">
        <w:t>by special resolution</w:t>
      </w:r>
      <w:r w:rsidR="00DD668D">
        <w:t>.</w:t>
      </w:r>
      <w:r w:rsidR="00AB3DB8">
        <w:t xml:space="preserve"> </w:t>
      </w:r>
    </w:p>
    <w:p w14:paraId="0F496058" w14:textId="1F787805" w:rsidR="00AB3DB8" w:rsidRDefault="00AB3DB8" w:rsidP="00F10D1F">
      <w:pPr>
        <w:pStyle w:val="DJCSbody"/>
      </w:pPr>
      <w:r>
        <w:t xml:space="preserve">Tier </w:t>
      </w:r>
      <w:r w:rsidR="00C344DC">
        <w:t xml:space="preserve">2, 3, 4 and 5 </w:t>
      </w:r>
      <w:r w:rsidR="00DD668D">
        <w:t>OCs</w:t>
      </w:r>
      <w:r w:rsidR="00C344DC">
        <w:t xml:space="preserve"> may cho</w:t>
      </w:r>
      <w:r w:rsidR="00DD668D">
        <w:t>o</w:t>
      </w:r>
      <w:r w:rsidR="00C344DC">
        <w:t xml:space="preserve">se to have </w:t>
      </w:r>
      <w:r w:rsidR="00475825">
        <w:t>a</w:t>
      </w:r>
      <w:r w:rsidR="00DD668D">
        <w:t xml:space="preserve"> </w:t>
      </w:r>
      <w:r w:rsidR="00C344DC">
        <w:t xml:space="preserve">manager, but it is not compulsory. </w:t>
      </w:r>
    </w:p>
    <w:p w14:paraId="6294C95C" w14:textId="77777777" w:rsidR="00C47C84" w:rsidRPr="00F10D1F" w:rsidRDefault="00C47C84" w:rsidP="00F10D1F">
      <w:pPr>
        <w:pStyle w:val="DJCSbody"/>
      </w:pPr>
    </w:p>
    <w:p w14:paraId="5073D8D2" w14:textId="3DA85A79" w:rsidR="004179D9" w:rsidRDefault="007B3566" w:rsidP="00475825">
      <w:pPr>
        <w:pStyle w:val="Heading2"/>
      </w:pPr>
      <w:r>
        <w:t>Financial statements</w:t>
      </w:r>
    </w:p>
    <w:p w14:paraId="7B5F3CEB" w14:textId="513B962A" w:rsidR="00A606BA" w:rsidRDefault="00A606BA" w:rsidP="00A606BA">
      <w:pPr>
        <w:pStyle w:val="DJCSbody"/>
      </w:pPr>
      <w:r>
        <w:t xml:space="preserve">Tier 1, 2 and 3 </w:t>
      </w:r>
      <w:r w:rsidR="00DD668D">
        <w:t>OCs</w:t>
      </w:r>
      <w:r>
        <w:t xml:space="preserve"> must prepare annual financial statements in accordance with </w:t>
      </w:r>
      <w:r w:rsidR="00DD668D">
        <w:t xml:space="preserve">the </w:t>
      </w:r>
      <w:r>
        <w:t xml:space="preserve">Australian Accounting </w:t>
      </w:r>
      <w:proofErr w:type="gramStart"/>
      <w:r>
        <w:t>Standards</w:t>
      </w:r>
      <w:r w:rsidR="004179D9">
        <w:t>, and</w:t>
      </w:r>
      <w:proofErr w:type="gramEnd"/>
      <w:r w:rsidR="004179D9">
        <w:t xml:space="preserve"> present them </w:t>
      </w:r>
      <w:r w:rsidR="005B52A7">
        <w:t xml:space="preserve">at </w:t>
      </w:r>
      <w:r w:rsidR="004179D9">
        <w:t xml:space="preserve">its </w:t>
      </w:r>
      <w:r w:rsidR="005B52A7">
        <w:t>annual general meeting</w:t>
      </w:r>
      <w:r w:rsidR="00DD668D">
        <w:t>.</w:t>
      </w:r>
      <w:r w:rsidR="005B52A7">
        <w:t xml:space="preserve"> </w:t>
      </w:r>
    </w:p>
    <w:p w14:paraId="69AFBBA5" w14:textId="3CF6C4BD" w:rsidR="005B13C5" w:rsidRDefault="005B13C5" w:rsidP="00A606BA">
      <w:pPr>
        <w:pStyle w:val="DJCSbody"/>
      </w:pPr>
      <w:r>
        <w:lastRenderedPageBreak/>
        <w:t xml:space="preserve">Tier 4 </w:t>
      </w:r>
      <w:r w:rsidR="00DD668D">
        <w:t>OCs</w:t>
      </w:r>
      <w:r>
        <w:t xml:space="preserve"> must prepare annual financial statements for </w:t>
      </w:r>
      <w:r w:rsidR="00ED2F85">
        <w:t xml:space="preserve">any financial year in which it levies annual fees. </w:t>
      </w:r>
    </w:p>
    <w:p w14:paraId="6A784A19" w14:textId="7A13337F" w:rsidR="00ED2F85" w:rsidRPr="00A606BA" w:rsidRDefault="009C16C9" w:rsidP="00A606BA">
      <w:pPr>
        <w:pStyle w:val="DJCSbody"/>
      </w:pPr>
      <w:r>
        <w:t xml:space="preserve">Annual financial statements prepared under this section may be either </w:t>
      </w:r>
      <w:r w:rsidR="00310CF5">
        <w:t>g</w:t>
      </w:r>
      <w:r w:rsidR="00B7065D">
        <w:t xml:space="preserve">eneral </w:t>
      </w:r>
      <w:r w:rsidR="00310CF5">
        <w:t>p</w:t>
      </w:r>
      <w:r w:rsidR="00B7065D">
        <w:t xml:space="preserve">urpose </w:t>
      </w:r>
      <w:r w:rsidR="00310CF5">
        <w:t>f</w:t>
      </w:r>
      <w:r w:rsidR="000C74AE">
        <w:t xml:space="preserve">inancial </w:t>
      </w:r>
      <w:r w:rsidR="00310CF5">
        <w:t>r</w:t>
      </w:r>
      <w:r w:rsidR="000C74AE">
        <w:t>eports o</w:t>
      </w:r>
      <w:r w:rsidR="00310CF5">
        <w:t>r s</w:t>
      </w:r>
      <w:r w:rsidR="000C74AE">
        <w:t xml:space="preserve">pecial </w:t>
      </w:r>
      <w:r w:rsidR="00310CF5">
        <w:t>p</w:t>
      </w:r>
      <w:r w:rsidR="000C74AE">
        <w:t>urpose</w:t>
      </w:r>
      <w:r w:rsidR="00310CF5">
        <w:t xml:space="preserve"> f</w:t>
      </w:r>
      <w:r w:rsidR="000C74AE">
        <w:t xml:space="preserve">inancial </w:t>
      </w:r>
      <w:r w:rsidR="00310CF5">
        <w:t>r</w:t>
      </w:r>
      <w:r w:rsidR="000C74AE">
        <w:t xml:space="preserve">eports as defined by the Australian Accounting Standards Board. </w:t>
      </w:r>
    </w:p>
    <w:p w14:paraId="04CBE82A" w14:textId="3C4248A0" w:rsidR="007B3566" w:rsidRDefault="007B3566" w:rsidP="007B3566">
      <w:pPr>
        <w:pStyle w:val="Heading2"/>
      </w:pPr>
      <w:r>
        <w:t>Audits of financial statements</w:t>
      </w:r>
    </w:p>
    <w:p w14:paraId="17996A26" w14:textId="77777777" w:rsidR="004179D9" w:rsidRDefault="004179D9" w:rsidP="0030490D">
      <w:pPr>
        <w:pStyle w:val="DJCSbody"/>
      </w:pPr>
      <w:r>
        <w:t>At the end of each financial year:</w:t>
      </w:r>
    </w:p>
    <w:p w14:paraId="55E8FDC3" w14:textId="197779CE" w:rsidR="0030490D" w:rsidRDefault="004179D9" w:rsidP="00D347CF">
      <w:pPr>
        <w:pStyle w:val="DJCSbody"/>
        <w:numPr>
          <w:ilvl w:val="0"/>
          <w:numId w:val="47"/>
        </w:numPr>
      </w:pPr>
      <w:r>
        <w:t>t</w:t>
      </w:r>
      <w:r w:rsidR="0030490D">
        <w:t xml:space="preserve">ier 1 </w:t>
      </w:r>
      <w:r w:rsidR="00DD668D">
        <w:t>OCs</w:t>
      </w:r>
      <w:r w:rsidR="0030490D">
        <w:t xml:space="preserve"> must</w:t>
      </w:r>
      <w:r>
        <w:t xml:space="preserve"> </w:t>
      </w:r>
      <w:r w:rsidR="0030490D">
        <w:t xml:space="preserve">have </w:t>
      </w:r>
      <w:r>
        <w:t xml:space="preserve">their </w:t>
      </w:r>
      <w:r w:rsidR="0030490D">
        <w:t>financial statements audited by a registered or authorised auditor</w:t>
      </w:r>
      <w:r w:rsidR="00CA5A8A">
        <w:t xml:space="preserve">, or </w:t>
      </w:r>
      <w:r w:rsidR="001B4120">
        <w:t xml:space="preserve">an accredited accountant. </w:t>
      </w:r>
    </w:p>
    <w:p w14:paraId="6C12ECFC" w14:textId="5BF30977" w:rsidR="0030490D" w:rsidRDefault="004179D9" w:rsidP="00D347CF">
      <w:pPr>
        <w:pStyle w:val="DJCSbody"/>
        <w:numPr>
          <w:ilvl w:val="0"/>
          <w:numId w:val="47"/>
        </w:numPr>
      </w:pPr>
      <w:r>
        <w:t>t</w:t>
      </w:r>
      <w:r w:rsidR="0030490D">
        <w:t xml:space="preserve">ier 2 </w:t>
      </w:r>
      <w:r w:rsidR="00D7590D">
        <w:t>OCs</w:t>
      </w:r>
      <w:r w:rsidR="0030490D">
        <w:t xml:space="preserve"> must</w:t>
      </w:r>
      <w:r>
        <w:t xml:space="preserve"> </w:t>
      </w:r>
      <w:r w:rsidR="00310CF5">
        <w:t>have</w:t>
      </w:r>
      <w:r w:rsidR="00862B5E">
        <w:t xml:space="preserve"> </w:t>
      </w:r>
      <w:r>
        <w:t xml:space="preserve">their </w:t>
      </w:r>
      <w:r w:rsidR="00862B5E">
        <w:t>financial statements reviewed by an independent person who is a member of CPA Australia, the Institute of Public Accountants or Ch</w:t>
      </w:r>
      <w:r w:rsidR="00246C7C">
        <w:t xml:space="preserve">artered Accountants Australia and New Zealand. </w:t>
      </w:r>
    </w:p>
    <w:p w14:paraId="7223EFC4" w14:textId="535BCC25" w:rsidR="008E17E4" w:rsidRDefault="008E17E4" w:rsidP="0030490D">
      <w:pPr>
        <w:pStyle w:val="DJCSbody"/>
      </w:pPr>
      <w:r>
        <w:t xml:space="preserve">Tier 3, 4 and 5 </w:t>
      </w:r>
      <w:r w:rsidR="00D7590D">
        <w:t>OCs</w:t>
      </w:r>
      <w:r>
        <w:t xml:space="preserve"> may </w:t>
      </w:r>
      <w:r w:rsidR="00953931">
        <w:t xml:space="preserve">choose to have </w:t>
      </w:r>
      <w:r w:rsidR="004179D9">
        <w:t xml:space="preserve">their </w:t>
      </w:r>
      <w:r w:rsidR="00953931">
        <w:t xml:space="preserve">financial </w:t>
      </w:r>
      <w:r w:rsidR="00CA5A8A">
        <w:t xml:space="preserve">statements audited </w:t>
      </w:r>
      <w:r w:rsidR="004179D9">
        <w:t>by either method.</w:t>
      </w:r>
    </w:p>
    <w:p w14:paraId="448A1883" w14:textId="17FD9E22" w:rsidR="00D05E16" w:rsidRPr="0030490D" w:rsidRDefault="00D05E16" w:rsidP="0030490D">
      <w:pPr>
        <w:pStyle w:val="DJCSbody"/>
      </w:pPr>
      <w:r>
        <w:t xml:space="preserve">A written report of the audit or review must be provided to the </w:t>
      </w:r>
      <w:r w:rsidR="00D7590D">
        <w:t>OC.</w:t>
      </w:r>
      <w:r w:rsidR="008512B4">
        <w:t xml:space="preserve"> A review or audit cannot be </w:t>
      </w:r>
      <w:r w:rsidR="00B16990">
        <w:t xml:space="preserve">conducted by </w:t>
      </w:r>
      <w:r w:rsidR="004179D9">
        <w:t xml:space="preserve">someone with </w:t>
      </w:r>
      <w:r w:rsidR="00B16990">
        <w:t xml:space="preserve">a direct or indirect personal or financial interest in the </w:t>
      </w:r>
      <w:r w:rsidR="00D7590D">
        <w:t>OC.</w:t>
      </w:r>
      <w:r w:rsidR="00B16990">
        <w:t xml:space="preserve"> </w:t>
      </w:r>
    </w:p>
    <w:p w14:paraId="58E3E8F9" w14:textId="0413DD3E" w:rsidR="007B3566" w:rsidRDefault="007B3566" w:rsidP="007B3566">
      <w:pPr>
        <w:pStyle w:val="Heading2"/>
      </w:pPr>
      <w:r>
        <w:t>Maintenance plans and funds</w:t>
      </w:r>
    </w:p>
    <w:p w14:paraId="2425F5BA" w14:textId="5C22546C" w:rsidR="0008617F" w:rsidRDefault="000F6B20" w:rsidP="00C26850">
      <w:pPr>
        <w:pStyle w:val="DJCSbody"/>
      </w:pPr>
      <w:r>
        <w:t>T</w:t>
      </w:r>
      <w:r w:rsidR="00F76E70">
        <w:t xml:space="preserve">ier 1 and tier 2 </w:t>
      </w:r>
      <w:r w:rsidR="00B6631F">
        <w:t>OCs</w:t>
      </w:r>
      <w:r w:rsidR="00F76E70">
        <w:t xml:space="preserve"> </w:t>
      </w:r>
      <w:r>
        <w:t xml:space="preserve">must now </w:t>
      </w:r>
      <w:r w:rsidR="00F76E70">
        <w:t>prepare and approve a maintenance plan.</w:t>
      </w:r>
    </w:p>
    <w:p w14:paraId="1C285D3B" w14:textId="2293CD2D" w:rsidR="00FB3B5A" w:rsidRDefault="000F6B20" w:rsidP="00C26850">
      <w:pPr>
        <w:pStyle w:val="DJCSbody"/>
      </w:pPr>
      <w:r>
        <w:t>T</w:t>
      </w:r>
      <w:r w:rsidR="0082259D">
        <w:t>ier</w:t>
      </w:r>
      <w:r w:rsidR="006D20F7">
        <w:t xml:space="preserve"> 1 </w:t>
      </w:r>
      <w:r w:rsidR="00B6631F">
        <w:t>OCs</w:t>
      </w:r>
      <w:r w:rsidR="00073480">
        <w:t xml:space="preserve"> </w:t>
      </w:r>
      <w:r>
        <w:t xml:space="preserve">will have </w:t>
      </w:r>
      <w:r w:rsidR="0082259D">
        <w:t xml:space="preserve">12 months </w:t>
      </w:r>
      <w:r w:rsidR="00073480">
        <w:t xml:space="preserve">after the commencement of the Act to prepare and approve </w:t>
      </w:r>
      <w:r w:rsidR="00E46569">
        <w:t>a</w:t>
      </w:r>
      <w:r w:rsidR="00073480">
        <w:t xml:space="preserve"> plan</w:t>
      </w:r>
      <w:r>
        <w:t xml:space="preserve">, while tier </w:t>
      </w:r>
      <w:r w:rsidR="0082259D">
        <w:t xml:space="preserve">2 </w:t>
      </w:r>
      <w:r w:rsidR="00B6631F">
        <w:t>OCs will</w:t>
      </w:r>
      <w:r w:rsidR="0082259D">
        <w:t xml:space="preserve"> </w:t>
      </w:r>
      <w:r w:rsidR="00E46569">
        <w:t xml:space="preserve">have 24 months. </w:t>
      </w:r>
    </w:p>
    <w:p w14:paraId="2F17FB35" w14:textId="1073109F" w:rsidR="00872137" w:rsidRDefault="000F6B20" w:rsidP="00C26850">
      <w:pPr>
        <w:pStyle w:val="DJCSbody"/>
      </w:pPr>
      <w:r>
        <w:t>T</w:t>
      </w:r>
      <w:r w:rsidR="00FB3B5A">
        <w:t xml:space="preserve">ier 3,4 and 5 </w:t>
      </w:r>
      <w:r>
        <w:t xml:space="preserve">OCs </w:t>
      </w:r>
      <w:r w:rsidR="00FB3B5A">
        <w:t xml:space="preserve">may choose </w:t>
      </w:r>
      <w:r w:rsidR="003171AF">
        <w:t>to prepare and approve a maintenance plan</w:t>
      </w:r>
      <w:r>
        <w:t>, but it’s not compulsory.</w:t>
      </w:r>
    </w:p>
    <w:p w14:paraId="457E84DE" w14:textId="19CBE772" w:rsidR="00305D5B" w:rsidRDefault="00305D5B" w:rsidP="00C26850">
      <w:pPr>
        <w:pStyle w:val="DJCSbody"/>
      </w:pPr>
      <w:r>
        <w:t xml:space="preserve">Maintenance plans can be amended </w:t>
      </w:r>
      <w:r w:rsidR="00843BB2">
        <w:t xml:space="preserve">by the </w:t>
      </w:r>
      <w:r w:rsidR="00B6631F">
        <w:t>OC</w:t>
      </w:r>
      <w:r w:rsidR="00843BB2">
        <w:t xml:space="preserve"> by an ordinary resolution. </w:t>
      </w:r>
    </w:p>
    <w:p w14:paraId="5F50B131" w14:textId="77777777" w:rsidR="0008617F" w:rsidRDefault="0008617F" w:rsidP="00C26850">
      <w:pPr>
        <w:pStyle w:val="DJCSbody"/>
      </w:pPr>
    </w:p>
    <w:p w14:paraId="35AA8FB9" w14:textId="77777777" w:rsidR="0008617F" w:rsidRDefault="0008617F" w:rsidP="00C26850">
      <w:pPr>
        <w:pStyle w:val="DJCSbody"/>
      </w:pPr>
    </w:p>
    <w:p w14:paraId="6B588DC3" w14:textId="77777777" w:rsidR="0008617F" w:rsidRDefault="0008617F" w:rsidP="00C26850">
      <w:pPr>
        <w:pStyle w:val="DJCSbody"/>
      </w:pPr>
    </w:p>
    <w:p w14:paraId="3F435EB6" w14:textId="77777777" w:rsidR="0008617F" w:rsidRDefault="0008617F" w:rsidP="00C26850">
      <w:pPr>
        <w:pStyle w:val="DJCSbody"/>
      </w:pPr>
    </w:p>
    <w:p w14:paraId="1695431D" w14:textId="77777777" w:rsidR="0008617F" w:rsidRDefault="0008617F" w:rsidP="00C26850">
      <w:pPr>
        <w:pStyle w:val="DJCSbody"/>
      </w:pPr>
    </w:p>
    <w:p w14:paraId="773C5E96" w14:textId="77777777" w:rsidR="0058671C" w:rsidRDefault="0058671C" w:rsidP="00C26850">
      <w:pPr>
        <w:pStyle w:val="DJCSbody"/>
      </w:pPr>
    </w:p>
    <w:sectPr w:rsidR="0058671C" w:rsidSect="005919E9"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AB2D" w14:textId="77777777" w:rsidR="00332F17" w:rsidRDefault="00332F17">
      <w:r>
        <w:separator/>
      </w:r>
    </w:p>
  </w:endnote>
  <w:endnote w:type="continuationSeparator" w:id="0">
    <w:p w14:paraId="7880A9D0" w14:textId="77777777" w:rsidR="00332F17" w:rsidRDefault="00332F17">
      <w:r>
        <w:continuationSeparator/>
      </w:r>
    </w:p>
  </w:endnote>
  <w:endnote w:type="continuationNotice" w:id="1">
    <w:p w14:paraId="39811F9A" w14:textId="77777777" w:rsidR="00332F17" w:rsidRDefault="00332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C-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4CC4" w14:textId="77777777" w:rsidR="000F6B20" w:rsidRDefault="000F6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14:paraId="77B84289" w14:textId="30566118" w:rsidR="00F84DAD" w:rsidRPr="00A11421" w:rsidRDefault="00A82974" w:rsidP="009D0686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4389EC2C" wp14:editId="1D3639B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PAGE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NUMPAGES 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15DE" w14:textId="77777777" w:rsidR="001D21C8" w:rsidRDefault="001D21C8" w:rsidP="001D21C8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451D4C3" wp14:editId="125C1329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10" name="Picture 10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C48C" w14:textId="77777777" w:rsidR="00332F17" w:rsidRDefault="00332F17" w:rsidP="002862F1">
      <w:pPr>
        <w:spacing w:before="120"/>
      </w:pPr>
      <w:r>
        <w:separator/>
      </w:r>
    </w:p>
  </w:footnote>
  <w:footnote w:type="continuationSeparator" w:id="0">
    <w:p w14:paraId="3FE96019" w14:textId="77777777" w:rsidR="00332F17" w:rsidRDefault="00332F17">
      <w:r>
        <w:continuationSeparator/>
      </w:r>
    </w:p>
    <w:p w14:paraId="77187CD0" w14:textId="77777777" w:rsidR="00332F17" w:rsidRDefault="00332F17"/>
    <w:p w14:paraId="017940AF" w14:textId="77777777" w:rsidR="00332F17" w:rsidRDefault="00332F17"/>
  </w:footnote>
  <w:footnote w:type="continuationNotice" w:id="1">
    <w:p w14:paraId="2E2A027F" w14:textId="77777777" w:rsidR="00332F17" w:rsidRDefault="00332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D853" w14:textId="77777777" w:rsidR="000F6B20" w:rsidRDefault="000F6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AEAD" w14:textId="77777777" w:rsidR="009D70A4" w:rsidRPr="0051568D" w:rsidRDefault="00EA17D8" w:rsidP="00496002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A679DF2" wp14:editId="34232688">
          <wp:simplePos x="0" y="0"/>
          <wp:positionH relativeFrom="page">
            <wp:posOffset>-1415</wp:posOffset>
          </wp:positionH>
          <wp:positionV relativeFrom="page">
            <wp:posOffset>0</wp:posOffset>
          </wp:positionV>
          <wp:extent cx="7610400" cy="1259915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00" cy="125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044F" w14:textId="77777777" w:rsidR="000F6B20" w:rsidRDefault="000F6B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147C" w14:textId="77777777" w:rsidR="005919E9" w:rsidRDefault="005919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1653" w14:textId="77777777" w:rsidR="00C26850" w:rsidRPr="00F70FAD" w:rsidRDefault="00C26850" w:rsidP="00F70FAD">
    <w:pPr>
      <w:pStyle w:val="DJCS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7157C8F5" wp14:editId="4FC560A1">
          <wp:simplePos x="0" y="0"/>
          <wp:positionH relativeFrom="page">
            <wp:posOffset>16155</wp:posOffset>
          </wp:positionH>
          <wp:positionV relativeFrom="page">
            <wp:posOffset>0</wp:posOffset>
          </wp:positionV>
          <wp:extent cx="7574400" cy="1000800"/>
          <wp:effectExtent l="0" t="0" r="0" b="254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E415" w14:textId="77777777" w:rsidR="005919E9" w:rsidRDefault="00591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0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54C6494"/>
    <w:multiLevelType w:val="multilevel"/>
    <w:tmpl w:val="A5A05F38"/>
    <w:numStyleLink w:val="ZZBullets"/>
  </w:abstractNum>
  <w:abstractNum w:abstractNumId="4" w15:restartNumberingAfterBreak="0">
    <w:nsid w:val="0B8D43DB"/>
    <w:multiLevelType w:val="multilevel"/>
    <w:tmpl w:val="954E411A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AF484E"/>
    <w:multiLevelType w:val="hybridMultilevel"/>
    <w:tmpl w:val="1A5A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6F96"/>
    <w:multiLevelType w:val="hybridMultilevel"/>
    <w:tmpl w:val="ED986C98"/>
    <w:lvl w:ilvl="0" w:tplc="66FA1E9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</w:num>
  <w:num w:numId="29">
    <w:abstractNumId w:val="13"/>
  </w:num>
  <w:num w:numId="30">
    <w:abstractNumId w:val="14"/>
  </w:num>
  <w:num w:numId="31">
    <w:abstractNumId w:val="14"/>
  </w:num>
  <w:num w:numId="32">
    <w:abstractNumId w:val="13"/>
  </w:num>
  <w:num w:numId="33">
    <w:abstractNumId w:val="14"/>
  </w:num>
  <w:num w:numId="34">
    <w:abstractNumId w:val="14"/>
  </w:num>
  <w:num w:numId="35">
    <w:abstractNumId w:val="13"/>
  </w:num>
  <w:num w:numId="36">
    <w:abstractNumId w:val="14"/>
  </w:num>
  <w:num w:numId="37">
    <w:abstractNumId w:val="14"/>
  </w:num>
  <w:num w:numId="38">
    <w:abstractNumId w:val="13"/>
  </w:num>
  <w:num w:numId="39">
    <w:abstractNumId w:val="14"/>
  </w:num>
  <w:num w:numId="40">
    <w:abstractNumId w:val="14"/>
  </w:num>
  <w:num w:numId="41">
    <w:abstractNumId w:val="13"/>
  </w:num>
  <w:num w:numId="42">
    <w:abstractNumId w:val="12"/>
  </w:num>
  <w:num w:numId="43">
    <w:abstractNumId w:val="11"/>
  </w:num>
  <w:num w:numId="44">
    <w:abstractNumId w:val="3"/>
  </w:num>
  <w:num w:numId="45">
    <w:abstractNumId w:val="3"/>
  </w:num>
  <w:num w:numId="46">
    <w:abstractNumId w:val="6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F4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9F6"/>
    <w:rsid w:val="00050BE7"/>
    <w:rsid w:val="000527DD"/>
    <w:rsid w:val="000578B2"/>
    <w:rsid w:val="00057955"/>
    <w:rsid w:val="00060959"/>
    <w:rsid w:val="00065609"/>
    <w:rsid w:val="000663CD"/>
    <w:rsid w:val="00071C56"/>
    <w:rsid w:val="000733FE"/>
    <w:rsid w:val="00073480"/>
    <w:rsid w:val="00074219"/>
    <w:rsid w:val="00074ED5"/>
    <w:rsid w:val="000844FC"/>
    <w:rsid w:val="0008508E"/>
    <w:rsid w:val="0008617F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2B06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C74AE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0F6B20"/>
    <w:rsid w:val="0010007F"/>
    <w:rsid w:val="00101BE9"/>
    <w:rsid w:val="0010212E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3296E"/>
    <w:rsid w:val="001370F3"/>
    <w:rsid w:val="001427F6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B4120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6C7C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C2782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490D"/>
    <w:rsid w:val="00305D5B"/>
    <w:rsid w:val="00306E5F"/>
    <w:rsid w:val="00307E14"/>
    <w:rsid w:val="00310CF5"/>
    <w:rsid w:val="003111F0"/>
    <w:rsid w:val="00314054"/>
    <w:rsid w:val="00316F27"/>
    <w:rsid w:val="003171AF"/>
    <w:rsid w:val="00322E4B"/>
    <w:rsid w:val="0032348F"/>
    <w:rsid w:val="00323FE3"/>
    <w:rsid w:val="0032521E"/>
    <w:rsid w:val="00327870"/>
    <w:rsid w:val="00331655"/>
    <w:rsid w:val="0033259D"/>
    <w:rsid w:val="00332E59"/>
    <w:rsid w:val="00332F17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1897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179D9"/>
    <w:rsid w:val="0042084E"/>
    <w:rsid w:val="00421EEF"/>
    <w:rsid w:val="00424153"/>
    <w:rsid w:val="00424D65"/>
    <w:rsid w:val="0043397E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75825"/>
    <w:rsid w:val="004838A5"/>
    <w:rsid w:val="00483968"/>
    <w:rsid w:val="00484F86"/>
    <w:rsid w:val="004856A6"/>
    <w:rsid w:val="0048597C"/>
    <w:rsid w:val="00490746"/>
    <w:rsid w:val="00490852"/>
    <w:rsid w:val="004926F6"/>
    <w:rsid w:val="00492F30"/>
    <w:rsid w:val="004946F4"/>
    <w:rsid w:val="0049487E"/>
    <w:rsid w:val="0049519F"/>
    <w:rsid w:val="00495C29"/>
    <w:rsid w:val="00496002"/>
    <w:rsid w:val="004A160D"/>
    <w:rsid w:val="004A3393"/>
    <w:rsid w:val="004A3E81"/>
    <w:rsid w:val="004A5C62"/>
    <w:rsid w:val="004A6A40"/>
    <w:rsid w:val="004A707D"/>
    <w:rsid w:val="004B0B14"/>
    <w:rsid w:val="004B3719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47AEB"/>
    <w:rsid w:val="00553B0F"/>
    <w:rsid w:val="005612A0"/>
    <w:rsid w:val="00563E8F"/>
    <w:rsid w:val="00572031"/>
    <w:rsid w:val="00572282"/>
    <w:rsid w:val="00576E84"/>
    <w:rsid w:val="00577ED6"/>
    <w:rsid w:val="005818DC"/>
    <w:rsid w:val="00582B8C"/>
    <w:rsid w:val="0058671C"/>
    <w:rsid w:val="0058757E"/>
    <w:rsid w:val="0059043C"/>
    <w:rsid w:val="005919E9"/>
    <w:rsid w:val="00596A4B"/>
    <w:rsid w:val="00597507"/>
    <w:rsid w:val="005B13C5"/>
    <w:rsid w:val="005B1C6D"/>
    <w:rsid w:val="005B21B6"/>
    <w:rsid w:val="005B36EA"/>
    <w:rsid w:val="005B3A08"/>
    <w:rsid w:val="005B52A7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047E"/>
    <w:rsid w:val="006213A5"/>
    <w:rsid w:val="0062258C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0F7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218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49A"/>
    <w:rsid w:val="00797C32"/>
    <w:rsid w:val="007A11E8"/>
    <w:rsid w:val="007A13B3"/>
    <w:rsid w:val="007A79C9"/>
    <w:rsid w:val="007B0914"/>
    <w:rsid w:val="007B1374"/>
    <w:rsid w:val="007B3566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37F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6A14"/>
    <w:rsid w:val="00817707"/>
    <w:rsid w:val="00820141"/>
    <w:rsid w:val="00820E0C"/>
    <w:rsid w:val="0082259D"/>
    <w:rsid w:val="0082366F"/>
    <w:rsid w:val="008320DA"/>
    <w:rsid w:val="008338A2"/>
    <w:rsid w:val="00837C59"/>
    <w:rsid w:val="00841AA9"/>
    <w:rsid w:val="00843BB2"/>
    <w:rsid w:val="008512B4"/>
    <w:rsid w:val="00853EE4"/>
    <w:rsid w:val="00854623"/>
    <w:rsid w:val="00855535"/>
    <w:rsid w:val="00857C5A"/>
    <w:rsid w:val="0086255E"/>
    <w:rsid w:val="00862B5E"/>
    <w:rsid w:val="008633F0"/>
    <w:rsid w:val="008643A0"/>
    <w:rsid w:val="008651E8"/>
    <w:rsid w:val="00866E83"/>
    <w:rsid w:val="00866F9F"/>
    <w:rsid w:val="00867D9D"/>
    <w:rsid w:val="008701DA"/>
    <w:rsid w:val="00872137"/>
    <w:rsid w:val="00872E0A"/>
    <w:rsid w:val="0087384E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09A3"/>
    <w:rsid w:val="008C2F92"/>
    <w:rsid w:val="008C3C81"/>
    <w:rsid w:val="008D0DC7"/>
    <w:rsid w:val="008D2846"/>
    <w:rsid w:val="008D4236"/>
    <w:rsid w:val="008D462F"/>
    <w:rsid w:val="008D66EE"/>
    <w:rsid w:val="008D6DCF"/>
    <w:rsid w:val="008D7525"/>
    <w:rsid w:val="008E17E4"/>
    <w:rsid w:val="008E4376"/>
    <w:rsid w:val="008E7A0A"/>
    <w:rsid w:val="008E7B49"/>
    <w:rsid w:val="008F59F6"/>
    <w:rsid w:val="00900719"/>
    <w:rsid w:val="009017AC"/>
    <w:rsid w:val="00904889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3931"/>
    <w:rsid w:val="00954874"/>
    <w:rsid w:val="00961400"/>
    <w:rsid w:val="00963646"/>
    <w:rsid w:val="00963C22"/>
    <w:rsid w:val="0096632D"/>
    <w:rsid w:val="0097003A"/>
    <w:rsid w:val="00972313"/>
    <w:rsid w:val="00972A98"/>
    <w:rsid w:val="0097323C"/>
    <w:rsid w:val="00973828"/>
    <w:rsid w:val="0097559F"/>
    <w:rsid w:val="009853E1"/>
    <w:rsid w:val="00986E6B"/>
    <w:rsid w:val="00991374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16C9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5E39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06BA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03C2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B3DB8"/>
    <w:rsid w:val="00AB5FEB"/>
    <w:rsid w:val="00AC065D"/>
    <w:rsid w:val="00AC1564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4D77"/>
    <w:rsid w:val="00AD5143"/>
    <w:rsid w:val="00AD784C"/>
    <w:rsid w:val="00AE126A"/>
    <w:rsid w:val="00AE3005"/>
    <w:rsid w:val="00AE3897"/>
    <w:rsid w:val="00AE3BD5"/>
    <w:rsid w:val="00AE431C"/>
    <w:rsid w:val="00AE59A0"/>
    <w:rsid w:val="00AE6083"/>
    <w:rsid w:val="00AE6A9B"/>
    <w:rsid w:val="00AF0C57"/>
    <w:rsid w:val="00AF2192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16990"/>
    <w:rsid w:val="00B1702E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31F"/>
    <w:rsid w:val="00B66D83"/>
    <w:rsid w:val="00B672C0"/>
    <w:rsid w:val="00B7065D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44DC"/>
    <w:rsid w:val="00C35484"/>
    <w:rsid w:val="00C4173A"/>
    <w:rsid w:val="00C47C84"/>
    <w:rsid w:val="00C563D3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5A8A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6D1"/>
    <w:rsid w:val="00CF4C7A"/>
    <w:rsid w:val="00CF6198"/>
    <w:rsid w:val="00CF7303"/>
    <w:rsid w:val="00D01F4D"/>
    <w:rsid w:val="00D02919"/>
    <w:rsid w:val="00D036DF"/>
    <w:rsid w:val="00D04C61"/>
    <w:rsid w:val="00D055AD"/>
    <w:rsid w:val="00D05B8D"/>
    <w:rsid w:val="00D05E16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47CF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90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01A"/>
    <w:rsid w:val="00D962E2"/>
    <w:rsid w:val="00D978AA"/>
    <w:rsid w:val="00DA2619"/>
    <w:rsid w:val="00DA4239"/>
    <w:rsid w:val="00DA61A9"/>
    <w:rsid w:val="00DB0B61"/>
    <w:rsid w:val="00DB1393"/>
    <w:rsid w:val="00DB52FB"/>
    <w:rsid w:val="00DB79EF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68D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4D14"/>
    <w:rsid w:val="00E16332"/>
    <w:rsid w:val="00E16BD0"/>
    <w:rsid w:val="00E170DC"/>
    <w:rsid w:val="00E210DC"/>
    <w:rsid w:val="00E22996"/>
    <w:rsid w:val="00E26818"/>
    <w:rsid w:val="00E27FFC"/>
    <w:rsid w:val="00E30B15"/>
    <w:rsid w:val="00E40181"/>
    <w:rsid w:val="00E46569"/>
    <w:rsid w:val="00E527E5"/>
    <w:rsid w:val="00E5613F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0EF4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378"/>
    <w:rsid w:val="00EC059F"/>
    <w:rsid w:val="00EC1F24"/>
    <w:rsid w:val="00EC22F6"/>
    <w:rsid w:val="00EC2D0B"/>
    <w:rsid w:val="00EC3503"/>
    <w:rsid w:val="00ED2F85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EF3E51"/>
    <w:rsid w:val="00EF60D1"/>
    <w:rsid w:val="00F0080F"/>
    <w:rsid w:val="00F00F9C"/>
    <w:rsid w:val="00F01E5F"/>
    <w:rsid w:val="00F02ABA"/>
    <w:rsid w:val="00F0437A"/>
    <w:rsid w:val="00F04ECC"/>
    <w:rsid w:val="00F058D9"/>
    <w:rsid w:val="00F10D1F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6E70"/>
    <w:rsid w:val="00F772C6"/>
    <w:rsid w:val="00F815B5"/>
    <w:rsid w:val="00F84DAD"/>
    <w:rsid w:val="00F85195"/>
    <w:rsid w:val="00F87453"/>
    <w:rsid w:val="00F90E1A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B5A"/>
    <w:rsid w:val="00FB3CEE"/>
    <w:rsid w:val="00FB4769"/>
    <w:rsid w:val="00FB4CDA"/>
    <w:rsid w:val="00FB7382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  <w:rsid w:val="367D9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E10A26"/>
  <w15:docId w15:val="{DA0C2337-3D1B-465E-9FAC-C60B0EFD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08617F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617F"/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8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20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13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11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character" w:styleId="CommentReference">
    <w:name w:val="annotation reference"/>
    <w:basedOn w:val="DefaultParagraphFont"/>
    <w:uiPriority w:val="99"/>
    <w:semiHidden/>
    <w:unhideWhenUsed/>
    <w:rsid w:val="000B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B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B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jr\Groupdata\OfficeTemplates\DJCS%20branded%20templates\A4%20Document%20-%20portrait%20-%20navy.dotx" TargetMode="External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 xmlns="a0a21f9c-edc1-4b0f-a2f7-c6ac7f14bc31" xsi:nil="true"/>
    <Datecreated xmlns="a0a21f9c-edc1-4b0f-a2f7-c6ac7f14bc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6" ma:contentTypeDescription="Create a new document." ma:contentTypeScope="" ma:versionID="79c233c9fde3aa329c065a3f5629d54c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3d12a7f7112e4810ab6c329928f0b877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  <xsd:element ref="ns2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7883D-4F6F-48FD-90E9-DA5FA89CC3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a21f9c-edc1-4b0f-a2f7-c6ac7f14bc31"/>
    <ds:schemaRef ds:uri="60b6a01b-9bff-4298-a3fd-070febc62cf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7DFC17-ED8B-429A-9857-0051E38CE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742F7-4F3A-4E6E-AB78-81A4F9DE2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Document - portrait - navy.dotx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3326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Consumer Affairs Victoria</dc:creator>
  <cp:lastModifiedBy>David M Darragh (DJCS)</cp:lastModifiedBy>
  <cp:revision>2</cp:revision>
  <cp:lastPrinted>2017-07-07T00:32:00Z</cp:lastPrinted>
  <dcterms:created xsi:type="dcterms:W3CDTF">2021-11-23T05:22:00Z</dcterms:created>
  <dcterms:modified xsi:type="dcterms:W3CDTF">2021-11-23T05:22:00Z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0x0101005265D79D61091942A4A1BAD50811B0D9</vt:lpwstr>
  </property>
  <property fmtid="{D5CDD505-2E9C-101B-9397-08002B2CF9AE}" pid="4" name="_dlc_DocIdItemGuid">
    <vt:lpwstr>f057e643-4898-4aea-9118-7ec19de78fe3</vt:lpwstr>
  </property>
</Properties>
</file>